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41C53" w:rsidRDefault="00DB70BA" w:rsidP="00DB70BA">
      <w:pPr>
        <w:pStyle w:val="a7"/>
        <w:jc w:val="center"/>
        <w:rPr>
          <w:sz w:val="20"/>
        </w:rPr>
      </w:pPr>
      <w:r w:rsidRPr="00541C53">
        <w:rPr>
          <w:sz w:val="20"/>
        </w:rPr>
        <w:t>Перечень рекомендуемых мероприятий по улучшению условий труда</w:t>
      </w:r>
    </w:p>
    <w:p w:rsidR="00B3448B" w:rsidRPr="00541C53" w:rsidRDefault="00B3448B" w:rsidP="00B3448B">
      <w:pPr>
        <w:rPr>
          <w:sz w:val="20"/>
        </w:rPr>
      </w:pPr>
    </w:p>
    <w:p w:rsidR="00B3448B" w:rsidRPr="00EE66B3" w:rsidRDefault="00B3448B" w:rsidP="00B3448B">
      <w:pPr>
        <w:rPr>
          <w:sz w:val="20"/>
          <w:u w:val="single"/>
        </w:rPr>
      </w:pPr>
      <w:r w:rsidRPr="00541C53">
        <w:rPr>
          <w:sz w:val="20"/>
        </w:rPr>
        <w:t>Наименование организации:</w:t>
      </w:r>
      <w:r w:rsidRPr="00541C53">
        <w:rPr>
          <w:rStyle w:val="a9"/>
          <w:sz w:val="20"/>
        </w:rPr>
        <w:t xml:space="preserve"> </w:t>
      </w:r>
      <w:r w:rsidRPr="00541C53">
        <w:rPr>
          <w:rStyle w:val="a9"/>
          <w:sz w:val="20"/>
        </w:rPr>
        <w:fldChar w:fldCharType="begin"/>
      </w:r>
      <w:r w:rsidRPr="00541C53">
        <w:rPr>
          <w:rStyle w:val="a9"/>
          <w:sz w:val="20"/>
        </w:rPr>
        <w:instrText xml:space="preserve"> DOCVARIABLE </w:instrText>
      </w:r>
      <w:r w:rsidR="00483A6A" w:rsidRPr="00541C53">
        <w:rPr>
          <w:rStyle w:val="a9"/>
          <w:sz w:val="20"/>
        </w:rPr>
        <w:instrText>ceh_info</w:instrText>
      </w:r>
      <w:r w:rsidRPr="00541C53">
        <w:rPr>
          <w:rStyle w:val="a9"/>
          <w:sz w:val="20"/>
        </w:rPr>
        <w:instrText xml:space="preserve"> \* MERGEFORMAT </w:instrText>
      </w:r>
      <w:r w:rsidRPr="00541C53">
        <w:rPr>
          <w:rStyle w:val="a9"/>
          <w:sz w:val="20"/>
        </w:rPr>
        <w:fldChar w:fldCharType="separate"/>
      </w:r>
      <w:r w:rsidR="00EC0ED1" w:rsidRPr="00EC0ED1">
        <w:rPr>
          <w:rStyle w:val="a9"/>
          <w:bCs/>
          <w:sz w:val="20"/>
        </w:rPr>
        <w:t xml:space="preserve"> </w:t>
      </w:r>
      <w:r w:rsidR="00EE66B3">
        <w:rPr>
          <w:rStyle w:val="a9"/>
          <w:bCs/>
          <w:sz w:val="20"/>
        </w:rPr>
        <w:t>м</w:t>
      </w:r>
      <w:r w:rsidR="00EC0ED1" w:rsidRPr="00EC0ED1">
        <w:rPr>
          <w:rStyle w:val="a9"/>
          <w:bCs/>
          <w:sz w:val="20"/>
        </w:rPr>
        <w:t xml:space="preserve">униципальное автономное дошкольное образовательное учреждение </w:t>
      </w:r>
      <w:r w:rsidR="00EC0ED1" w:rsidRPr="00EC0ED1">
        <w:rPr>
          <w:rStyle w:val="a9"/>
          <w:sz w:val="20"/>
        </w:rPr>
        <w:t>центр развития ребенка - детский сад № 34 города Кропоткин муниц</w:t>
      </w:r>
      <w:r w:rsidR="00EC0ED1" w:rsidRPr="00EC0ED1">
        <w:rPr>
          <w:rStyle w:val="a9"/>
          <w:sz w:val="20"/>
        </w:rPr>
        <w:t>и</w:t>
      </w:r>
      <w:r w:rsidR="00EC0ED1" w:rsidRPr="00EC0ED1">
        <w:rPr>
          <w:rStyle w:val="a9"/>
          <w:sz w:val="20"/>
        </w:rPr>
        <w:t xml:space="preserve">пального образования Кавказский район </w:t>
      </w:r>
      <w:r w:rsidRPr="00541C53">
        <w:rPr>
          <w:rStyle w:val="a9"/>
          <w:sz w:val="20"/>
        </w:rPr>
        <w:fldChar w:fldCharType="end"/>
      </w:r>
      <w:r w:rsidRPr="00541C53">
        <w:rPr>
          <w:rStyle w:val="a9"/>
          <w:sz w:val="20"/>
        </w:rPr>
        <w:t> </w:t>
      </w:r>
    </w:p>
    <w:p w:rsidR="00DB70BA" w:rsidRPr="00541C53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244"/>
        <w:gridCol w:w="3119"/>
        <w:gridCol w:w="1276"/>
        <w:gridCol w:w="1560"/>
        <w:gridCol w:w="1315"/>
      </w:tblGrid>
      <w:tr w:rsidR="00DB70B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541C53" w:rsidRDefault="00DB70BA" w:rsidP="00DB70BA">
            <w:pPr>
              <w:pStyle w:val="aa"/>
              <w:rPr>
                <w:sz w:val="16"/>
                <w:szCs w:val="16"/>
              </w:rPr>
            </w:pPr>
            <w:bookmarkStart w:id="0" w:name="main_table"/>
            <w:bookmarkEnd w:id="0"/>
            <w:r w:rsidRPr="00541C53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541C53">
              <w:rPr>
                <w:sz w:val="16"/>
                <w:szCs w:val="16"/>
              </w:rPr>
              <w:t>структурного</w:t>
            </w:r>
            <w:proofErr w:type="gramEnd"/>
            <w:r w:rsidRPr="00541C53">
              <w:rPr>
                <w:sz w:val="16"/>
                <w:szCs w:val="16"/>
              </w:rPr>
              <w:t xml:space="preserve"> </w:t>
            </w:r>
          </w:p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подразделения, рабочего места</w:t>
            </w:r>
          </w:p>
        </w:tc>
        <w:tc>
          <w:tcPr>
            <w:tcW w:w="5244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76" w:type="dxa"/>
            <w:vAlign w:val="center"/>
          </w:tcPr>
          <w:p w:rsidR="00DB70BA" w:rsidRPr="00541C53" w:rsidRDefault="008B4051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Срок</w:t>
            </w:r>
            <w:r w:rsidRPr="00541C53">
              <w:rPr>
                <w:sz w:val="16"/>
                <w:szCs w:val="16"/>
              </w:rPr>
              <w:br/>
            </w:r>
            <w:r w:rsidR="00DB70BA" w:rsidRPr="00541C53">
              <w:rPr>
                <w:sz w:val="16"/>
                <w:szCs w:val="16"/>
              </w:rPr>
              <w:t>выполнения</w:t>
            </w:r>
          </w:p>
        </w:tc>
        <w:tc>
          <w:tcPr>
            <w:tcW w:w="1560" w:type="dxa"/>
            <w:vAlign w:val="center"/>
          </w:tcPr>
          <w:p w:rsidR="00EE66B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Структурные </w:t>
            </w:r>
          </w:p>
          <w:p w:rsid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подразделения, </w:t>
            </w:r>
          </w:p>
          <w:p w:rsidR="00EE66B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привлекаемые </w:t>
            </w:r>
          </w:p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для выполнения</w:t>
            </w:r>
          </w:p>
        </w:tc>
        <w:tc>
          <w:tcPr>
            <w:tcW w:w="1315" w:type="dxa"/>
            <w:vAlign w:val="center"/>
          </w:tcPr>
          <w:p w:rsid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Отметка о</w:t>
            </w:r>
          </w:p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 </w:t>
            </w:r>
            <w:proofErr w:type="gramStart"/>
            <w:r w:rsidRPr="00541C53">
              <w:rPr>
                <w:sz w:val="16"/>
                <w:szCs w:val="16"/>
              </w:rPr>
              <w:t>выполнении</w:t>
            </w:r>
            <w:proofErr w:type="gramEnd"/>
          </w:p>
        </w:tc>
      </w:tr>
      <w:tr w:rsidR="00DB70B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1</w:t>
            </w:r>
          </w:p>
        </w:tc>
        <w:tc>
          <w:tcPr>
            <w:tcW w:w="5244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6</w:t>
            </w: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2C0A1A" w:rsidRPr="00647AA7" w:rsidRDefault="002C0A1A" w:rsidP="00722C49">
            <w:pPr>
              <w:pStyle w:val="aa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I. Должности работников, осущест</w:t>
            </w:r>
            <w:r>
              <w:rPr>
                <w:b/>
                <w:i/>
                <w:sz w:val="16"/>
                <w:szCs w:val="16"/>
              </w:rPr>
              <w:t>в</w:t>
            </w:r>
            <w:r>
              <w:rPr>
                <w:b/>
                <w:i/>
                <w:sz w:val="16"/>
                <w:szCs w:val="16"/>
              </w:rPr>
              <w:t>ляющих реализацию основной общео</w:t>
            </w:r>
            <w:r>
              <w:rPr>
                <w:b/>
                <w:i/>
                <w:sz w:val="16"/>
                <w:szCs w:val="16"/>
              </w:rPr>
              <w:t>б</w:t>
            </w:r>
            <w:r>
              <w:rPr>
                <w:b/>
                <w:i/>
                <w:sz w:val="16"/>
                <w:szCs w:val="16"/>
              </w:rPr>
              <w:t>разовательной программы (краевой бюджет)</w:t>
            </w:r>
          </w:p>
        </w:tc>
        <w:tc>
          <w:tcPr>
            <w:tcW w:w="5244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2C0A1A" w:rsidRPr="00647AA7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1338.01.24. Старшая медицинская сестра</w:t>
            </w:r>
          </w:p>
        </w:tc>
        <w:tc>
          <w:tcPr>
            <w:tcW w:w="5244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работником правил личной гигиены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sz w:val="16"/>
                <w:szCs w:val="16"/>
              </w:rPr>
              <w:t>профилактических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по снижению вредного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биологического фактора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2C0A1A" w:rsidRPr="00647AA7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0424.008. Старшая медицинская сестра</w:t>
            </w: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работником правил личной гигиены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sz w:val="16"/>
                <w:szCs w:val="16"/>
              </w:rPr>
              <w:t>профилактических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по снижению вредного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биологического фактора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2C0A1A" w:rsidRPr="00647AA7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1338.01.26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(1338.01.27А; 1338.01.28А; 1338.01.29А; 1338.01.30А; 1338.01.31А; 1338.01.32А; 1338.01.33А; 1338.01.34А; 1338.01.35А). Младший воспитатель</w:t>
            </w: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Равномерное распределение физических нагрузок 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дня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 вредного воздействия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параметров тяжести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Align w:val="center"/>
          </w:tcPr>
          <w:p w:rsidR="002C0A1A" w:rsidRPr="00647AA7" w:rsidRDefault="002C0A1A" w:rsidP="00722C49">
            <w:pPr>
              <w:pStyle w:val="aa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II. Должности работников, обеспеч</w:t>
            </w:r>
            <w:r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вающих создание условий для ос</w:t>
            </w:r>
            <w:r>
              <w:rPr>
                <w:b/>
                <w:i/>
                <w:sz w:val="16"/>
                <w:szCs w:val="16"/>
              </w:rPr>
              <w:t>у</w:t>
            </w:r>
            <w:r>
              <w:rPr>
                <w:b/>
                <w:i/>
                <w:sz w:val="16"/>
                <w:szCs w:val="16"/>
              </w:rPr>
              <w:t>ществления присмотра и ухода и ок</w:t>
            </w:r>
            <w:r>
              <w:rPr>
                <w:b/>
                <w:i/>
                <w:sz w:val="16"/>
                <w:szCs w:val="16"/>
              </w:rPr>
              <w:t>а</w:t>
            </w:r>
            <w:r>
              <w:rPr>
                <w:b/>
                <w:i/>
                <w:sz w:val="16"/>
                <w:szCs w:val="16"/>
              </w:rPr>
              <w:t>зание услуг по присмотру и уходу за детьми (муниципальный бюджет)</w:t>
            </w: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Merge w:val="restart"/>
            <w:vAlign w:val="center"/>
          </w:tcPr>
          <w:p w:rsidR="002C0A1A" w:rsidRPr="00647AA7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1338.01.42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(1338.01.43А; 1338.01.44А). Повар</w:t>
            </w: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Равномерное распределение физических нагрузок 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дня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 вредного воздействия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параметров тяжести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Merge/>
            <w:vAlign w:val="center"/>
          </w:tcPr>
          <w:p w:rsidR="002C0A1A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Оборудовать рабочие места сиденьями для создания возможности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 технологических операций в рабочей позе «сидя»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параметров тяжести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Merge w:val="restart"/>
            <w:vAlign w:val="center"/>
          </w:tcPr>
          <w:p w:rsidR="002C0A1A" w:rsidRPr="00647AA7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1338.01.47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(0424.009А). Кухонный рабочий</w:t>
            </w: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Равномерное распределение физических нагрузок 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дня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 вредного воздействия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параметров тяжести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2C0A1A" w:rsidRPr="00541C53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2C0A1A" w:rsidRPr="00541C53" w:rsidTr="00EE66B3">
        <w:trPr>
          <w:tblHeader/>
          <w:jc w:val="center"/>
        </w:trPr>
        <w:tc>
          <w:tcPr>
            <w:tcW w:w="3049" w:type="dxa"/>
            <w:vMerge/>
            <w:vAlign w:val="center"/>
          </w:tcPr>
          <w:p w:rsidR="002C0A1A" w:rsidRDefault="002C0A1A" w:rsidP="00722C49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Оборудовать рабочие места сиденьями для создания возможности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ведения технологических операций в рабочей позе «сидя»</w:t>
            </w:r>
          </w:p>
        </w:tc>
        <w:tc>
          <w:tcPr>
            <w:tcW w:w="3119" w:type="dxa"/>
            <w:vAlign w:val="center"/>
          </w:tcPr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</w:t>
            </w:r>
          </w:p>
          <w:p w:rsidR="002C0A1A" w:rsidRDefault="002C0A1A" w:rsidP="00722C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параметров тяжести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276" w:type="dxa"/>
            <w:vAlign w:val="center"/>
          </w:tcPr>
          <w:p w:rsidR="002C0A1A" w:rsidRPr="00541C53" w:rsidRDefault="002C0A1A" w:rsidP="00C3728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C0A1A" w:rsidRPr="00541C53" w:rsidRDefault="002C0A1A" w:rsidP="00DB70BA">
            <w:pPr>
              <w:pStyle w:val="aa"/>
              <w:rPr>
                <w:sz w:val="16"/>
                <w:szCs w:val="16"/>
              </w:rPr>
            </w:pPr>
          </w:p>
        </w:tc>
      </w:tr>
    </w:tbl>
    <w:p w:rsidR="00DB70BA" w:rsidRPr="00541C53" w:rsidRDefault="00DB70BA" w:rsidP="00DB70BA">
      <w:pPr>
        <w:rPr>
          <w:sz w:val="20"/>
        </w:rPr>
      </w:pPr>
    </w:p>
    <w:p w:rsidR="00DB70BA" w:rsidRPr="00541C53" w:rsidRDefault="00DB70BA" w:rsidP="00DB70BA">
      <w:pPr>
        <w:rPr>
          <w:sz w:val="20"/>
        </w:rPr>
      </w:pPr>
      <w:r w:rsidRPr="00541C53">
        <w:rPr>
          <w:sz w:val="20"/>
        </w:rPr>
        <w:t xml:space="preserve">Дата составления: </w:t>
      </w:r>
      <w:r w:rsidR="00411CD1" w:rsidRPr="00411CD1">
        <w:rPr>
          <w:sz w:val="20"/>
        </w:rPr>
        <w:t>26.04.2024</w:t>
      </w:r>
    </w:p>
    <w:p w:rsidR="0065289A" w:rsidRPr="00541C53" w:rsidRDefault="0065289A" w:rsidP="009A1326">
      <w:pPr>
        <w:rPr>
          <w:sz w:val="20"/>
          <w:szCs w:val="18"/>
        </w:rPr>
      </w:pPr>
    </w:p>
    <w:p w:rsidR="009D6532" w:rsidRPr="00541C53" w:rsidRDefault="009D6532" w:rsidP="009D6532">
      <w:pPr>
        <w:rPr>
          <w:sz w:val="20"/>
        </w:rPr>
      </w:pPr>
      <w:r w:rsidRPr="00541C53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541C53" w:rsidTr="00541C53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541C53" w:rsidRDefault="00EC0ED1" w:rsidP="009D6532">
            <w:pPr>
              <w:pStyle w:val="aa"/>
            </w:pPr>
            <w:r>
              <w:t>Заведующий</w:t>
            </w:r>
          </w:p>
        </w:tc>
        <w:tc>
          <w:tcPr>
            <w:tcW w:w="284" w:type="dxa"/>
            <w:vAlign w:val="bottom"/>
          </w:tcPr>
          <w:p w:rsidR="009D6532" w:rsidRPr="00541C5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D6532" w:rsidRPr="00541C53" w:rsidRDefault="00EC0ED1" w:rsidP="009D6532">
            <w:pPr>
              <w:pStyle w:val="aa"/>
            </w:pPr>
            <w:r>
              <w:t>Кулешова Ольга Николаевна</w:t>
            </w:r>
          </w:p>
        </w:tc>
        <w:tc>
          <w:tcPr>
            <w:tcW w:w="283" w:type="dxa"/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41C53" w:rsidRDefault="009D6532" w:rsidP="009D6532">
            <w:pPr>
              <w:pStyle w:val="aa"/>
            </w:pPr>
          </w:p>
        </w:tc>
      </w:tr>
      <w:tr w:rsidR="009D6532" w:rsidRPr="00541C53" w:rsidTr="00541C53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41C5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D6532" w:rsidRPr="00541C53" w:rsidRDefault="00EC0ED1" w:rsidP="001D5EF6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(дата)</w:t>
            </w:r>
          </w:p>
        </w:tc>
      </w:tr>
    </w:tbl>
    <w:p w:rsidR="009D6532" w:rsidRPr="00541C53" w:rsidRDefault="009D6532" w:rsidP="009D6532">
      <w:pPr>
        <w:rPr>
          <w:sz w:val="20"/>
        </w:rPr>
      </w:pPr>
    </w:p>
    <w:p w:rsidR="009D6532" w:rsidRPr="00541C53" w:rsidRDefault="009D6532" w:rsidP="009D6532">
      <w:pPr>
        <w:rPr>
          <w:sz w:val="20"/>
        </w:rPr>
      </w:pPr>
      <w:r w:rsidRPr="00541C53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541C53" w:rsidTr="00EC0ED1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541C53" w:rsidRDefault="00EC0ED1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4" w:type="dxa"/>
            <w:vAlign w:val="bottom"/>
          </w:tcPr>
          <w:p w:rsidR="009D6532" w:rsidRPr="00541C5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D6532" w:rsidRPr="00541C53" w:rsidRDefault="00EC0ED1" w:rsidP="009D6532">
            <w:pPr>
              <w:pStyle w:val="aa"/>
            </w:pPr>
            <w:r>
              <w:t>Новикова Елена Владимировна</w:t>
            </w:r>
          </w:p>
        </w:tc>
        <w:tc>
          <w:tcPr>
            <w:tcW w:w="283" w:type="dxa"/>
            <w:vAlign w:val="bottom"/>
          </w:tcPr>
          <w:p w:rsidR="009D6532" w:rsidRPr="00541C5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41C53" w:rsidRDefault="009D6532" w:rsidP="009D6532">
            <w:pPr>
              <w:pStyle w:val="aa"/>
            </w:pPr>
          </w:p>
        </w:tc>
      </w:tr>
      <w:tr w:rsidR="009D6532" w:rsidRPr="00541C53" w:rsidTr="00EC0ED1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41C5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D6532" w:rsidRPr="00541C53" w:rsidRDefault="00EC0ED1" w:rsidP="001D5EF6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(дата)</w:t>
            </w:r>
          </w:p>
        </w:tc>
      </w:tr>
    </w:tbl>
    <w:p w:rsidR="00B177BF" w:rsidRDefault="00B177BF">
      <w:r>
        <w:br w:type="page"/>
      </w:r>
      <w:bookmarkStart w:id="5" w:name="_GoBack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EC0ED1" w:rsidRPr="00EC0ED1" w:rsidTr="00EC0ED1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ED1" w:rsidRPr="00EC0ED1" w:rsidRDefault="00EC0ED1" w:rsidP="00411CD1">
            <w:pPr>
              <w:pStyle w:val="aa"/>
            </w:pPr>
            <w:r>
              <w:lastRenderedPageBreak/>
              <w:t>Воспитатель (председатель ППО)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  <w:proofErr w:type="spellStart"/>
            <w:r>
              <w:t>Челнокова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ED1" w:rsidRPr="00EC0ED1" w:rsidRDefault="00EC0ED1" w:rsidP="001D5EF6">
            <w:pPr>
              <w:pStyle w:val="aa"/>
            </w:pPr>
          </w:p>
        </w:tc>
      </w:tr>
      <w:tr w:rsidR="00EC0ED1" w:rsidRPr="00EC0ED1" w:rsidTr="00EC0ED1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  <w:r w:rsidRPr="00EC0ED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  <w:r w:rsidRPr="00EC0E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  <w:r w:rsidRPr="00EC0ED1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0ED1" w:rsidRPr="00EC0ED1" w:rsidRDefault="00EC0ED1" w:rsidP="001D5EF6">
            <w:pPr>
              <w:pStyle w:val="aa"/>
              <w:rPr>
                <w:vertAlign w:val="superscript"/>
              </w:rPr>
            </w:pPr>
            <w:r w:rsidRPr="00EC0ED1">
              <w:rPr>
                <w:vertAlign w:val="superscript"/>
              </w:rPr>
              <w:t>(дата)</w:t>
            </w:r>
          </w:p>
        </w:tc>
      </w:tr>
    </w:tbl>
    <w:p w:rsidR="00C45714" w:rsidRPr="00541C53" w:rsidRDefault="00C45714" w:rsidP="00C45714">
      <w:pPr>
        <w:rPr>
          <w:sz w:val="20"/>
        </w:rPr>
      </w:pPr>
    </w:p>
    <w:p w:rsidR="00C45714" w:rsidRPr="00541C53" w:rsidRDefault="00C45714" w:rsidP="00C45714">
      <w:pPr>
        <w:rPr>
          <w:sz w:val="20"/>
        </w:rPr>
      </w:pPr>
      <w:r w:rsidRPr="00541C53">
        <w:rPr>
          <w:sz w:val="20"/>
        </w:rPr>
        <w:t>Экспер</w:t>
      </w:r>
      <w:proofErr w:type="gramStart"/>
      <w:r w:rsidRPr="00541C53">
        <w:rPr>
          <w:sz w:val="20"/>
        </w:rPr>
        <w:t>т(</w:t>
      </w:r>
      <w:proofErr w:type="gramEnd"/>
      <w:r w:rsidRPr="00541C53">
        <w:rPr>
          <w:sz w:val="20"/>
        </w:rPr>
        <w:t xml:space="preserve">ы) </w:t>
      </w:r>
      <w:r w:rsidR="00056BFC" w:rsidRPr="00541C53">
        <w:rPr>
          <w:sz w:val="20"/>
        </w:rPr>
        <w:t>организации, проводившей специальную оценку условий труда</w:t>
      </w:r>
      <w:r w:rsidRPr="00541C53">
        <w:rPr>
          <w:sz w:val="20"/>
        </w:rPr>
        <w:t>: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C45714" w:rsidRPr="00EC0ED1" w:rsidTr="00EC0ED1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C0ED1" w:rsidRDefault="00EC0ED1" w:rsidP="001D5EF6">
            <w:pPr>
              <w:pStyle w:val="aa"/>
            </w:pPr>
            <w:r w:rsidRPr="00EC0ED1">
              <w:t>5139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C0ED1" w:rsidRDefault="00C45714" w:rsidP="001D5EF6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C0ED1" w:rsidRDefault="00C45714" w:rsidP="001D5EF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C0ED1" w:rsidRDefault="00C45714" w:rsidP="001D5EF6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C0ED1" w:rsidRDefault="00EC0ED1" w:rsidP="001D5EF6">
            <w:pPr>
              <w:pStyle w:val="aa"/>
            </w:pPr>
            <w:r w:rsidRPr="00EC0ED1">
              <w:t>Поляков Александр Михайлович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714" w:rsidRPr="00EC0ED1" w:rsidRDefault="00C45714" w:rsidP="001D5EF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C0ED1" w:rsidRDefault="00411CD1" w:rsidP="001D5EF6">
            <w:pPr>
              <w:pStyle w:val="aa"/>
            </w:pPr>
            <w:r>
              <w:t>26.04.2024</w:t>
            </w:r>
          </w:p>
        </w:tc>
      </w:tr>
      <w:tr w:rsidR="00C45714" w:rsidRPr="00EC0ED1" w:rsidTr="00EC0ED1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C45714" w:rsidRPr="00EC0ED1" w:rsidRDefault="00EC0ED1" w:rsidP="001D5EF6">
            <w:pPr>
              <w:pStyle w:val="aa"/>
              <w:rPr>
                <w:b/>
                <w:vertAlign w:val="superscript"/>
              </w:rPr>
            </w:pPr>
            <w:r w:rsidRPr="00EC0ED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EC0ED1" w:rsidRDefault="00C45714" w:rsidP="001D5EF6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45714" w:rsidRPr="00EC0ED1" w:rsidRDefault="00EC0ED1" w:rsidP="001D5EF6">
            <w:pPr>
              <w:pStyle w:val="aa"/>
              <w:rPr>
                <w:b/>
                <w:vertAlign w:val="superscript"/>
              </w:rPr>
            </w:pPr>
            <w:r w:rsidRPr="00EC0E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EC0ED1" w:rsidRDefault="00C45714" w:rsidP="001D5EF6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45714" w:rsidRPr="00EC0ED1" w:rsidRDefault="00EC0ED1" w:rsidP="001D5EF6">
            <w:pPr>
              <w:pStyle w:val="aa"/>
              <w:rPr>
                <w:b/>
                <w:vertAlign w:val="superscript"/>
              </w:rPr>
            </w:pPr>
            <w:r w:rsidRPr="00EC0ED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C45714" w:rsidRPr="00EC0ED1" w:rsidRDefault="00C45714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EC0ED1" w:rsidRDefault="00EC0ED1" w:rsidP="001D5EF6">
            <w:pPr>
              <w:pStyle w:val="aa"/>
              <w:rPr>
                <w:vertAlign w:val="superscript"/>
              </w:rPr>
            </w:pPr>
            <w:r w:rsidRPr="00EC0ED1">
              <w:rPr>
                <w:vertAlign w:val="superscript"/>
              </w:rPr>
              <w:t>(дата)</w:t>
            </w:r>
          </w:p>
        </w:tc>
      </w:tr>
    </w:tbl>
    <w:p w:rsidR="00541C53" w:rsidRPr="00541C53" w:rsidRDefault="00541C53" w:rsidP="00541C53">
      <w:pPr>
        <w:rPr>
          <w:sz w:val="20"/>
        </w:rPr>
      </w:pPr>
    </w:p>
    <w:sectPr w:rsidR="00541C53" w:rsidRPr="00541C53" w:rsidSect="005A0BB8">
      <w:pgSz w:w="16838" w:h="11906" w:orient="landscape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D9" w:rsidRDefault="004E0FD9" w:rsidP="00EC0ED1">
      <w:r>
        <w:separator/>
      </w:r>
    </w:p>
  </w:endnote>
  <w:endnote w:type="continuationSeparator" w:id="0">
    <w:p w:rsidR="004E0FD9" w:rsidRDefault="004E0FD9" w:rsidP="00EC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D9" w:rsidRDefault="004E0FD9" w:rsidP="00EC0ED1">
      <w:r>
        <w:separator/>
      </w:r>
    </w:p>
  </w:footnote>
  <w:footnote w:type="continuationSeparator" w:id="0">
    <w:p w:rsidR="004E0FD9" w:rsidRDefault="004E0FD9" w:rsidP="00EC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350000, Россия, Краснодарский край, г. Краснодар, ул. Ленина, 70, Литер А, 1 этаж"/>
    <w:docVar w:name="att_org_dop" w:val="Испытательная лаборатория Общества с ограниченной ответственностью &quot;Карьера&quot;; 350000, Россия, Краснодарский край, г. Краснодар, ул. Ленина, 70, Литер А, 1 этаж; Регистрационный номер - 298 от 16.05.2016"/>
    <w:docVar w:name="att_org_name" w:val="Общество с ограниченной ответственностью &quot;Карьера&quot;"/>
    <w:docVar w:name="att_org_reg_date" w:val="16.05.2016"/>
    <w:docVar w:name="att_org_reg_num" w:val="298"/>
    <w:docVar w:name="boss_fio" w:val="Жихарев Сергей Геннадьевич"/>
    <w:docVar w:name="ceh_info" w:val=" Муниципальное автономное дошкольное образовательное учреждение центр развития ребенка - детский сад № 34 _x000d__x000a_города Кропоткин муниципального образования Кавказский район "/>
    <w:docVar w:name="D_dog" w:val="   "/>
    <w:docVar w:name="D_prikaz" w:val="   "/>
    <w:docVar w:name="doc_type" w:val="6"/>
    <w:docVar w:name="fill_date" w:val="   "/>
    <w:docVar w:name="kpp_code" w:val="   "/>
    <w:docVar w:name="N_dog" w:val="   "/>
    <w:docVar w:name="N_prikaz" w:val="   "/>
    <w:docVar w:name="org_guid" w:val="08124B1683D243A5AF8F2C7DA7E8493D"/>
    <w:docVar w:name="org_id" w:val="260"/>
    <w:docVar w:name="pers_guids" w:val="9E7578C879934996B84FD93D67864C85@147-105-778 58"/>
    <w:docVar w:name="pers_snils" w:val="9E7578C879934996B84FD93D67864C85@147-105-778 58"/>
    <w:docVar w:name="podr_id" w:val="org_260"/>
    <w:docVar w:name="pred_dolg" w:val="Заведующий"/>
    <w:docVar w:name="pred_fio" w:val="Кулешова Ольга Николаевна"/>
    <w:docVar w:name="rbtd_name" w:val="Муниципальное автономное дошкольное образовательное учреждение центр развития ребенка - детский сад № 34 _x000d__x000a_города Кропоткин муниципального образования Кавказский район"/>
    <w:docVar w:name="sout_id" w:val="   "/>
    <w:docVar w:name="sv_docs" w:val="1"/>
  </w:docVars>
  <w:rsids>
    <w:rsidRoot w:val="00EC0ED1"/>
    <w:rsid w:val="0002033E"/>
    <w:rsid w:val="00056BFC"/>
    <w:rsid w:val="0007776A"/>
    <w:rsid w:val="00093D2E"/>
    <w:rsid w:val="000A37DE"/>
    <w:rsid w:val="000C5130"/>
    <w:rsid w:val="00196135"/>
    <w:rsid w:val="001A7AC3"/>
    <w:rsid w:val="001B06AD"/>
    <w:rsid w:val="001D5EF6"/>
    <w:rsid w:val="00237B32"/>
    <w:rsid w:val="002C0A1A"/>
    <w:rsid w:val="003A1C01"/>
    <w:rsid w:val="003A2259"/>
    <w:rsid w:val="003C79E5"/>
    <w:rsid w:val="003D258E"/>
    <w:rsid w:val="00411CD1"/>
    <w:rsid w:val="00483A6A"/>
    <w:rsid w:val="00495D50"/>
    <w:rsid w:val="004B7161"/>
    <w:rsid w:val="004C6BD0"/>
    <w:rsid w:val="004D3FF5"/>
    <w:rsid w:val="004E0323"/>
    <w:rsid w:val="004E0FD9"/>
    <w:rsid w:val="004E5CB1"/>
    <w:rsid w:val="00541C53"/>
    <w:rsid w:val="00547088"/>
    <w:rsid w:val="005567D6"/>
    <w:rsid w:val="005645F0"/>
    <w:rsid w:val="00572AE0"/>
    <w:rsid w:val="00584289"/>
    <w:rsid w:val="005A0BB8"/>
    <w:rsid w:val="005F64E6"/>
    <w:rsid w:val="0065289A"/>
    <w:rsid w:val="0067226F"/>
    <w:rsid w:val="006A40E9"/>
    <w:rsid w:val="006E662C"/>
    <w:rsid w:val="00725C51"/>
    <w:rsid w:val="00820552"/>
    <w:rsid w:val="008B4051"/>
    <w:rsid w:val="008C0968"/>
    <w:rsid w:val="009647F7"/>
    <w:rsid w:val="009A1326"/>
    <w:rsid w:val="009D440D"/>
    <w:rsid w:val="009D6532"/>
    <w:rsid w:val="00A026A4"/>
    <w:rsid w:val="00A567D1"/>
    <w:rsid w:val="00B12F45"/>
    <w:rsid w:val="00B1405F"/>
    <w:rsid w:val="00B177BF"/>
    <w:rsid w:val="00B3448B"/>
    <w:rsid w:val="00BA560A"/>
    <w:rsid w:val="00C0355B"/>
    <w:rsid w:val="00C45714"/>
    <w:rsid w:val="00C93056"/>
    <w:rsid w:val="00CA2E96"/>
    <w:rsid w:val="00CD2568"/>
    <w:rsid w:val="00D04701"/>
    <w:rsid w:val="00D11966"/>
    <w:rsid w:val="00DB70BA"/>
    <w:rsid w:val="00DC0F74"/>
    <w:rsid w:val="00DD6622"/>
    <w:rsid w:val="00E25119"/>
    <w:rsid w:val="00E458F1"/>
    <w:rsid w:val="00E71BF2"/>
    <w:rsid w:val="00EB7BDE"/>
    <w:rsid w:val="00EC0ED1"/>
    <w:rsid w:val="00EC5373"/>
    <w:rsid w:val="00EE66B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0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0ED1"/>
    <w:rPr>
      <w:sz w:val="24"/>
    </w:rPr>
  </w:style>
  <w:style w:type="paragraph" w:styleId="ad">
    <w:name w:val="footer"/>
    <w:basedOn w:val="a"/>
    <w:link w:val="ae"/>
    <w:rsid w:val="00EC0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0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0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0ED1"/>
    <w:rPr>
      <w:sz w:val="24"/>
    </w:rPr>
  </w:style>
  <w:style w:type="paragraph" w:styleId="ad">
    <w:name w:val="footer"/>
    <w:basedOn w:val="a"/>
    <w:link w:val="ae"/>
    <w:rsid w:val="00EC0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0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Windows User</dc:creator>
  <cp:lastModifiedBy>Windows User</cp:lastModifiedBy>
  <cp:revision>4</cp:revision>
  <dcterms:created xsi:type="dcterms:W3CDTF">2024-04-21T19:04:00Z</dcterms:created>
  <dcterms:modified xsi:type="dcterms:W3CDTF">2024-04-22T19:20:00Z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