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142EDE" w:rsidRDefault="000F0714" w:rsidP="000F0714">
      <w:pPr>
        <w:pStyle w:val="a7"/>
        <w:jc w:val="center"/>
        <w:rPr>
          <w:sz w:val="20"/>
        </w:rPr>
      </w:pPr>
      <w:r w:rsidRPr="00142EDE">
        <w:rPr>
          <w:sz w:val="20"/>
        </w:rPr>
        <w:t xml:space="preserve">Сводная ведомость </w:t>
      </w:r>
      <w:proofErr w:type="gramStart"/>
      <w:r w:rsidRPr="00142EDE">
        <w:rPr>
          <w:sz w:val="20"/>
        </w:rPr>
        <w:t xml:space="preserve">результатов </w:t>
      </w:r>
      <w:r w:rsidR="004654AF" w:rsidRPr="00142EDE">
        <w:rPr>
          <w:sz w:val="20"/>
        </w:rPr>
        <w:t xml:space="preserve">проведения </w:t>
      </w:r>
      <w:r w:rsidRPr="00142EDE">
        <w:rPr>
          <w:sz w:val="20"/>
        </w:rPr>
        <w:t>специальной оценки условий труда</w:t>
      </w:r>
      <w:proofErr w:type="gramEnd"/>
    </w:p>
    <w:p w:rsidR="00B3448B" w:rsidRPr="00142EDE" w:rsidRDefault="00B3448B" w:rsidP="00B3448B">
      <w:pPr>
        <w:rPr>
          <w:sz w:val="20"/>
        </w:rPr>
      </w:pPr>
    </w:p>
    <w:p w:rsidR="00B3448B" w:rsidRPr="00EB14AF" w:rsidRDefault="00B3448B" w:rsidP="007E07D1">
      <w:pPr>
        <w:jc w:val="both"/>
        <w:rPr>
          <w:sz w:val="20"/>
          <w:u w:val="single"/>
        </w:rPr>
      </w:pPr>
      <w:r w:rsidRPr="00142EDE">
        <w:rPr>
          <w:sz w:val="20"/>
        </w:rPr>
        <w:t>Наименование организации:</w:t>
      </w:r>
      <w:r w:rsidRPr="00142EDE">
        <w:rPr>
          <w:rStyle w:val="a9"/>
          <w:sz w:val="20"/>
        </w:rPr>
        <w:t xml:space="preserve"> </w:t>
      </w:r>
      <w:r w:rsidRPr="00142EDE">
        <w:rPr>
          <w:rStyle w:val="a9"/>
          <w:sz w:val="20"/>
        </w:rPr>
        <w:fldChar w:fldCharType="begin"/>
      </w:r>
      <w:r w:rsidRPr="00142EDE">
        <w:rPr>
          <w:rStyle w:val="a9"/>
          <w:sz w:val="20"/>
        </w:rPr>
        <w:instrText xml:space="preserve"> DOCVARIABLE </w:instrText>
      </w:r>
      <w:r w:rsidR="00EA3306" w:rsidRPr="00142EDE">
        <w:rPr>
          <w:rStyle w:val="a9"/>
          <w:sz w:val="20"/>
        </w:rPr>
        <w:instrText>ceh_info</w:instrText>
      </w:r>
      <w:r w:rsidRPr="00142EDE">
        <w:rPr>
          <w:rStyle w:val="a9"/>
          <w:sz w:val="20"/>
        </w:rPr>
        <w:instrText xml:space="preserve"> \* MERGEFORMAT </w:instrText>
      </w:r>
      <w:r w:rsidRPr="00142EDE">
        <w:rPr>
          <w:rStyle w:val="a9"/>
          <w:sz w:val="20"/>
        </w:rPr>
        <w:fldChar w:fldCharType="separate"/>
      </w:r>
      <w:r w:rsidR="00EB14AF">
        <w:rPr>
          <w:rStyle w:val="a9"/>
          <w:bCs/>
          <w:sz w:val="20"/>
        </w:rPr>
        <w:t>м</w:t>
      </w:r>
      <w:r w:rsidR="00EB14AF" w:rsidRPr="00EB14AF">
        <w:rPr>
          <w:rStyle w:val="a9"/>
          <w:bCs/>
          <w:sz w:val="20"/>
        </w:rPr>
        <w:t>униципальное автономное дошкольное образовательное учреждение центр</w:t>
      </w:r>
      <w:r w:rsidR="00EB14AF" w:rsidRPr="00EB14AF">
        <w:rPr>
          <w:rStyle w:val="a9"/>
          <w:sz w:val="20"/>
        </w:rPr>
        <w:t xml:space="preserve"> развития ребенка - детский сад № 34 города Кропоткин муниц</w:t>
      </w:r>
      <w:r w:rsidR="00EB14AF" w:rsidRPr="00EB14AF">
        <w:rPr>
          <w:rStyle w:val="a9"/>
          <w:sz w:val="20"/>
        </w:rPr>
        <w:t>и</w:t>
      </w:r>
      <w:r w:rsidR="00EB14AF" w:rsidRPr="00EB14AF">
        <w:rPr>
          <w:rStyle w:val="a9"/>
          <w:sz w:val="20"/>
        </w:rPr>
        <w:t>пального образования Кавказский район</w:t>
      </w:r>
      <w:r w:rsidRPr="00142EDE">
        <w:rPr>
          <w:rStyle w:val="a9"/>
          <w:sz w:val="20"/>
        </w:rPr>
        <w:fldChar w:fldCharType="end"/>
      </w:r>
      <w:r w:rsidRPr="00142EDE">
        <w:rPr>
          <w:rStyle w:val="a9"/>
          <w:sz w:val="20"/>
        </w:rPr>
        <w:t> </w:t>
      </w:r>
    </w:p>
    <w:p w:rsidR="00F06873" w:rsidRPr="00142EDE" w:rsidRDefault="00F06873" w:rsidP="004654AF">
      <w:pPr>
        <w:suppressAutoHyphens/>
        <w:jc w:val="right"/>
        <w:rPr>
          <w:sz w:val="20"/>
        </w:rPr>
      </w:pPr>
      <w:r w:rsidRPr="00142EDE">
        <w:rPr>
          <w:sz w:val="20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829"/>
        <w:gridCol w:w="3055"/>
        <w:gridCol w:w="1045"/>
        <w:gridCol w:w="1046"/>
        <w:gridCol w:w="1149"/>
        <w:gridCol w:w="1149"/>
        <w:gridCol w:w="1149"/>
        <w:gridCol w:w="1150"/>
        <w:gridCol w:w="1051"/>
      </w:tblGrid>
      <w:tr w:rsidR="004654AF" w:rsidRPr="00142EDE" w:rsidTr="00A92C97">
        <w:trPr>
          <w:trHeight w:val="141"/>
          <w:jc w:val="center"/>
        </w:trPr>
        <w:tc>
          <w:tcPr>
            <w:tcW w:w="3446" w:type="dxa"/>
            <w:vMerge w:val="restart"/>
            <w:vAlign w:val="center"/>
          </w:tcPr>
          <w:p w:rsidR="004654AF" w:rsidRPr="00142ED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bookmarkStart w:id="0" w:name="table1"/>
            <w:bookmarkEnd w:id="0"/>
            <w:r w:rsidRPr="00142EDE">
              <w:rPr>
                <w:rFonts w:ascii="Times New Roman" w:hAnsi="Times New Roman"/>
                <w:sz w:val="16"/>
                <w:szCs w:val="20"/>
              </w:rPr>
              <w:t>Наименование</w:t>
            </w:r>
          </w:p>
        </w:tc>
        <w:tc>
          <w:tcPr>
            <w:tcW w:w="3884" w:type="dxa"/>
            <w:gridSpan w:val="2"/>
            <w:vMerge w:val="restart"/>
            <w:vAlign w:val="center"/>
          </w:tcPr>
          <w:p w:rsidR="004654AF" w:rsidRPr="00142EDE" w:rsidRDefault="004654AF" w:rsidP="001228A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739" w:type="dxa"/>
            <w:gridSpan w:val="7"/>
            <w:vAlign w:val="center"/>
          </w:tcPr>
          <w:p w:rsidR="004654AF" w:rsidRPr="00142ED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142EDE" w:rsidTr="00A92C97">
        <w:trPr>
          <w:trHeight w:val="63"/>
          <w:jc w:val="center"/>
        </w:trPr>
        <w:tc>
          <w:tcPr>
            <w:tcW w:w="3446" w:type="dxa"/>
            <w:vMerge/>
            <w:vAlign w:val="center"/>
          </w:tcPr>
          <w:p w:rsidR="004654AF" w:rsidRPr="00142E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884" w:type="dxa"/>
            <w:gridSpan w:val="2"/>
            <w:vMerge/>
            <w:vAlign w:val="center"/>
          </w:tcPr>
          <w:p w:rsidR="004654AF" w:rsidRPr="00142ED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4654AF" w:rsidRPr="00142E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класс 1</w:t>
            </w:r>
          </w:p>
        </w:tc>
        <w:tc>
          <w:tcPr>
            <w:tcW w:w="1046" w:type="dxa"/>
            <w:vMerge w:val="restart"/>
            <w:vAlign w:val="center"/>
          </w:tcPr>
          <w:p w:rsidR="004654AF" w:rsidRPr="00142E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класс 2</w:t>
            </w:r>
          </w:p>
        </w:tc>
        <w:tc>
          <w:tcPr>
            <w:tcW w:w="4597" w:type="dxa"/>
            <w:gridSpan w:val="4"/>
            <w:vAlign w:val="center"/>
          </w:tcPr>
          <w:p w:rsidR="004654AF" w:rsidRPr="00142E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класс 3</w:t>
            </w:r>
          </w:p>
        </w:tc>
        <w:tc>
          <w:tcPr>
            <w:tcW w:w="1051" w:type="dxa"/>
            <w:vMerge w:val="restart"/>
            <w:vAlign w:val="center"/>
          </w:tcPr>
          <w:p w:rsidR="004654AF" w:rsidRPr="00142E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класс 4</w:t>
            </w:r>
          </w:p>
        </w:tc>
      </w:tr>
      <w:tr w:rsidR="00AF1EDF" w:rsidRPr="00142EDE" w:rsidTr="00A92C97">
        <w:trPr>
          <w:trHeight w:val="313"/>
          <w:jc w:val="center"/>
        </w:trPr>
        <w:tc>
          <w:tcPr>
            <w:tcW w:w="3446" w:type="dxa"/>
            <w:vMerge/>
            <w:vAlign w:val="center"/>
          </w:tcPr>
          <w:p w:rsidR="00AF1EDF" w:rsidRPr="00142ED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F1EDF" w:rsidRPr="00142ED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всего</w:t>
            </w:r>
          </w:p>
        </w:tc>
        <w:tc>
          <w:tcPr>
            <w:tcW w:w="3055" w:type="dxa"/>
            <w:vAlign w:val="center"/>
          </w:tcPr>
          <w:p w:rsidR="00AF1EDF" w:rsidRPr="00142ED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 xml:space="preserve">в том </w:t>
            </w:r>
            <w:proofErr w:type="gramStart"/>
            <w:r w:rsidRPr="00142EDE">
              <w:rPr>
                <w:rFonts w:ascii="Times New Roman" w:hAnsi="Times New Roman"/>
                <w:sz w:val="16"/>
                <w:szCs w:val="20"/>
              </w:rPr>
              <w:t>числе</w:t>
            </w:r>
            <w:proofErr w:type="gramEnd"/>
            <w:r w:rsidRPr="00142EDE">
              <w:rPr>
                <w:rFonts w:ascii="Times New Roman" w:hAnsi="Times New Roman"/>
                <w:sz w:val="16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45" w:type="dxa"/>
            <w:vMerge/>
            <w:vAlign w:val="center"/>
          </w:tcPr>
          <w:p w:rsidR="00AF1EDF" w:rsidRPr="00142ED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AF1EDF" w:rsidRPr="00142ED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AF1EDF" w:rsidRPr="00142ED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3.1</w:t>
            </w:r>
          </w:p>
        </w:tc>
        <w:tc>
          <w:tcPr>
            <w:tcW w:w="1149" w:type="dxa"/>
            <w:vAlign w:val="center"/>
          </w:tcPr>
          <w:p w:rsidR="00AF1EDF" w:rsidRPr="00142ED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3.2</w:t>
            </w:r>
          </w:p>
        </w:tc>
        <w:tc>
          <w:tcPr>
            <w:tcW w:w="1149" w:type="dxa"/>
            <w:vAlign w:val="center"/>
          </w:tcPr>
          <w:p w:rsidR="00AF1EDF" w:rsidRPr="00142ED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3.3</w:t>
            </w:r>
          </w:p>
        </w:tc>
        <w:tc>
          <w:tcPr>
            <w:tcW w:w="1150" w:type="dxa"/>
            <w:vAlign w:val="center"/>
          </w:tcPr>
          <w:p w:rsidR="00AF1EDF" w:rsidRPr="00142ED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3.4.</w:t>
            </w:r>
          </w:p>
        </w:tc>
        <w:tc>
          <w:tcPr>
            <w:tcW w:w="1051" w:type="dxa"/>
            <w:vMerge/>
            <w:vAlign w:val="center"/>
          </w:tcPr>
          <w:p w:rsidR="00AF1EDF" w:rsidRPr="00142ED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AF1EDF" w:rsidRPr="00142EDE" w:rsidTr="00A92C97">
        <w:trPr>
          <w:jc w:val="center"/>
        </w:trPr>
        <w:tc>
          <w:tcPr>
            <w:tcW w:w="3446" w:type="dxa"/>
            <w:vAlign w:val="center"/>
          </w:tcPr>
          <w:p w:rsidR="00AF1EDF" w:rsidRPr="00142ED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829" w:type="dxa"/>
            <w:vAlign w:val="center"/>
          </w:tcPr>
          <w:p w:rsidR="00AF1EDF" w:rsidRPr="00142ED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3055" w:type="dxa"/>
            <w:vAlign w:val="center"/>
          </w:tcPr>
          <w:p w:rsidR="00AF1EDF" w:rsidRPr="00142ED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1045" w:type="dxa"/>
            <w:vAlign w:val="center"/>
          </w:tcPr>
          <w:p w:rsidR="00AF1EDF" w:rsidRPr="00142E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1046" w:type="dxa"/>
            <w:vAlign w:val="center"/>
          </w:tcPr>
          <w:p w:rsidR="00AF1EDF" w:rsidRPr="00142E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1149" w:type="dxa"/>
            <w:vAlign w:val="center"/>
          </w:tcPr>
          <w:p w:rsidR="00AF1EDF" w:rsidRPr="00142E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1149" w:type="dxa"/>
            <w:vAlign w:val="center"/>
          </w:tcPr>
          <w:p w:rsidR="00AF1EDF" w:rsidRPr="00142E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  <w:tc>
          <w:tcPr>
            <w:tcW w:w="1149" w:type="dxa"/>
            <w:vAlign w:val="center"/>
          </w:tcPr>
          <w:p w:rsidR="00AF1EDF" w:rsidRPr="00142E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8</w:t>
            </w:r>
          </w:p>
        </w:tc>
        <w:tc>
          <w:tcPr>
            <w:tcW w:w="1150" w:type="dxa"/>
            <w:vAlign w:val="center"/>
          </w:tcPr>
          <w:p w:rsidR="00AF1EDF" w:rsidRPr="00142E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9</w:t>
            </w:r>
          </w:p>
        </w:tc>
        <w:tc>
          <w:tcPr>
            <w:tcW w:w="1051" w:type="dxa"/>
            <w:vAlign w:val="center"/>
          </w:tcPr>
          <w:p w:rsidR="00AF1EDF" w:rsidRPr="00142E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</w:tr>
      <w:tr w:rsidR="002B36D7" w:rsidRPr="00142EDE" w:rsidTr="00A92C97">
        <w:trPr>
          <w:jc w:val="center"/>
        </w:trPr>
        <w:tc>
          <w:tcPr>
            <w:tcW w:w="3446" w:type="dxa"/>
            <w:vAlign w:val="center"/>
          </w:tcPr>
          <w:p w:rsidR="002B36D7" w:rsidRPr="00142EDE" w:rsidRDefault="002B36D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20"/>
              </w:rPr>
            </w:pPr>
            <w:bookmarkStart w:id="1" w:name="pos1"/>
            <w:bookmarkStart w:id="2" w:name="_GoBack" w:colFirst="1" w:colLast="1"/>
            <w:bookmarkEnd w:id="1"/>
            <w:r w:rsidRPr="00142EDE">
              <w:rPr>
                <w:rFonts w:ascii="Times New Roman" w:hAnsi="Times New Roman"/>
                <w:sz w:val="16"/>
                <w:szCs w:val="20"/>
              </w:rPr>
              <w:t>Рабочие места (ед.)</w:t>
            </w:r>
          </w:p>
        </w:tc>
        <w:tc>
          <w:tcPr>
            <w:tcW w:w="829" w:type="dxa"/>
            <w:vAlign w:val="center"/>
          </w:tcPr>
          <w:p w:rsidR="002B36D7" w:rsidRPr="00142EDE" w:rsidRDefault="002B36D7" w:rsidP="00722C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57</w:t>
            </w:r>
          </w:p>
        </w:tc>
        <w:tc>
          <w:tcPr>
            <w:tcW w:w="3055" w:type="dxa"/>
            <w:vAlign w:val="center"/>
          </w:tcPr>
          <w:p w:rsidR="002B36D7" w:rsidRPr="00142EDE" w:rsidRDefault="002B36D7" w:rsidP="00722C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57</w:t>
            </w:r>
          </w:p>
        </w:tc>
        <w:tc>
          <w:tcPr>
            <w:tcW w:w="1045" w:type="dxa"/>
            <w:vAlign w:val="center"/>
          </w:tcPr>
          <w:p w:rsidR="002B36D7" w:rsidRPr="00142EDE" w:rsidRDefault="002B36D7" w:rsidP="00722C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</w:t>
            </w:r>
          </w:p>
        </w:tc>
        <w:tc>
          <w:tcPr>
            <w:tcW w:w="1046" w:type="dxa"/>
            <w:vAlign w:val="center"/>
          </w:tcPr>
          <w:p w:rsidR="002B36D7" w:rsidRPr="00142EDE" w:rsidRDefault="002B36D7" w:rsidP="00722C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32</w:t>
            </w:r>
          </w:p>
        </w:tc>
        <w:tc>
          <w:tcPr>
            <w:tcW w:w="1149" w:type="dxa"/>
            <w:vAlign w:val="center"/>
          </w:tcPr>
          <w:p w:rsidR="002B36D7" w:rsidRPr="00142EDE" w:rsidRDefault="002B36D7" w:rsidP="00722C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</w:t>
            </w:r>
          </w:p>
        </w:tc>
        <w:tc>
          <w:tcPr>
            <w:tcW w:w="1149" w:type="dxa"/>
            <w:vAlign w:val="center"/>
          </w:tcPr>
          <w:p w:rsidR="002B36D7" w:rsidRPr="00142EDE" w:rsidRDefault="002B36D7" w:rsidP="00722C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1149" w:type="dxa"/>
            <w:vAlign w:val="center"/>
          </w:tcPr>
          <w:p w:rsidR="002B36D7" w:rsidRPr="00142EDE" w:rsidRDefault="002B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50" w:type="dxa"/>
            <w:vAlign w:val="center"/>
          </w:tcPr>
          <w:p w:rsidR="002B36D7" w:rsidRPr="00142EDE" w:rsidRDefault="002B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:rsidR="002B36D7" w:rsidRPr="00142EDE" w:rsidRDefault="002B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</w:tr>
      <w:tr w:rsidR="002B36D7" w:rsidRPr="00142EDE" w:rsidTr="00A92C97">
        <w:trPr>
          <w:jc w:val="center"/>
        </w:trPr>
        <w:tc>
          <w:tcPr>
            <w:tcW w:w="3446" w:type="dxa"/>
            <w:vAlign w:val="center"/>
          </w:tcPr>
          <w:p w:rsidR="002B36D7" w:rsidRPr="00142EDE" w:rsidRDefault="002B36D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20"/>
              </w:rPr>
            </w:pPr>
            <w:bookmarkStart w:id="3" w:name="pos2"/>
            <w:bookmarkEnd w:id="3"/>
            <w:bookmarkEnd w:id="2"/>
            <w:r w:rsidRPr="00142EDE">
              <w:rPr>
                <w:rFonts w:ascii="Times New Roman" w:hAnsi="Times New Roman"/>
                <w:sz w:val="16"/>
                <w:szCs w:val="20"/>
              </w:rPr>
              <w:t>Работники, занятые на рабочих местах (чел.)</w:t>
            </w:r>
          </w:p>
        </w:tc>
        <w:tc>
          <w:tcPr>
            <w:tcW w:w="829" w:type="dxa"/>
            <w:vAlign w:val="center"/>
          </w:tcPr>
          <w:p w:rsidR="002B36D7" w:rsidRPr="00142EDE" w:rsidRDefault="002B36D7" w:rsidP="00722C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61</w:t>
            </w:r>
          </w:p>
        </w:tc>
        <w:tc>
          <w:tcPr>
            <w:tcW w:w="3055" w:type="dxa"/>
            <w:vAlign w:val="center"/>
          </w:tcPr>
          <w:p w:rsidR="002B36D7" w:rsidRPr="00142EDE" w:rsidRDefault="002B36D7" w:rsidP="00722C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61</w:t>
            </w:r>
          </w:p>
        </w:tc>
        <w:tc>
          <w:tcPr>
            <w:tcW w:w="1045" w:type="dxa"/>
            <w:vAlign w:val="center"/>
          </w:tcPr>
          <w:p w:rsidR="002B36D7" w:rsidRPr="00142EDE" w:rsidRDefault="002B36D7" w:rsidP="00722C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  <w:tc>
          <w:tcPr>
            <w:tcW w:w="1046" w:type="dxa"/>
            <w:vAlign w:val="center"/>
          </w:tcPr>
          <w:p w:rsidR="002B36D7" w:rsidRPr="00142EDE" w:rsidRDefault="002B36D7" w:rsidP="00722C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34</w:t>
            </w:r>
          </w:p>
        </w:tc>
        <w:tc>
          <w:tcPr>
            <w:tcW w:w="1149" w:type="dxa"/>
            <w:vAlign w:val="center"/>
          </w:tcPr>
          <w:p w:rsidR="002B36D7" w:rsidRPr="00142EDE" w:rsidRDefault="002B36D7" w:rsidP="00722C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</w:t>
            </w:r>
          </w:p>
        </w:tc>
        <w:tc>
          <w:tcPr>
            <w:tcW w:w="1149" w:type="dxa"/>
            <w:vAlign w:val="center"/>
          </w:tcPr>
          <w:p w:rsidR="002B36D7" w:rsidRPr="00142EDE" w:rsidRDefault="002B36D7" w:rsidP="00722C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1149" w:type="dxa"/>
            <w:vAlign w:val="center"/>
          </w:tcPr>
          <w:p w:rsidR="002B36D7" w:rsidRPr="00142EDE" w:rsidRDefault="002B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50" w:type="dxa"/>
            <w:vAlign w:val="center"/>
          </w:tcPr>
          <w:p w:rsidR="002B36D7" w:rsidRPr="00142EDE" w:rsidRDefault="002B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:rsidR="002B36D7" w:rsidRPr="00142EDE" w:rsidRDefault="002B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</w:tr>
      <w:tr w:rsidR="002B36D7" w:rsidRPr="00142EDE" w:rsidTr="00A92C97">
        <w:trPr>
          <w:jc w:val="center"/>
        </w:trPr>
        <w:tc>
          <w:tcPr>
            <w:tcW w:w="3446" w:type="dxa"/>
            <w:vAlign w:val="center"/>
          </w:tcPr>
          <w:p w:rsidR="002B36D7" w:rsidRPr="00142EDE" w:rsidRDefault="002B36D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20"/>
              </w:rPr>
            </w:pPr>
            <w:bookmarkStart w:id="4" w:name="pos3"/>
            <w:bookmarkEnd w:id="4"/>
            <w:r w:rsidRPr="00142EDE">
              <w:rPr>
                <w:rFonts w:ascii="Times New Roman" w:hAnsi="Times New Roman"/>
                <w:sz w:val="16"/>
                <w:szCs w:val="20"/>
              </w:rPr>
              <w:t>из них женщин</w:t>
            </w:r>
          </w:p>
        </w:tc>
        <w:tc>
          <w:tcPr>
            <w:tcW w:w="829" w:type="dxa"/>
            <w:vAlign w:val="center"/>
          </w:tcPr>
          <w:p w:rsidR="002B36D7" w:rsidRPr="00142EDE" w:rsidRDefault="002B36D7" w:rsidP="00722C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57</w:t>
            </w:r>
          </w:p>
        </w:tc>
        <w:tc>
          <w:tcPr>
            <w:tcW w:w="3055" w:type="dxa"/>
            <w:vAlign w:val="center"/>
          </w:tcPr>
          <w:p w:rsidR="002B36D7" w:rsidRPr="00142EDE" w:rsidRDefault="002B36D7" w:rsidP="00722C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57</w:t>
            </w:r>
          </w:p>
        </w:tc>
        <w:tc>
          <w:tcPr>
            <w:tcW w:w="1045" w:type="dxa"/>
            <w:vAlign w:val="center"/>
          </w:tcPr>
          <w:p w:rsidR="002B36D7" w:rsidRPr="00142EDE" w:rsidRDefault="002B36D7" w:rsidP="00722C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  <w:tc>
          <w:tcPr>
            <w:tcW w:w="1046" w:type="dxa"/>
            <w:vAlign w:val="center"/>
          </w:tcPr>
          <w:p w:rsidR="002B36D7" w:rsidRPr="00142EDE" w:rsidRDefault="002B36D7" w:rsidP="00722C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30</w:t>
            </w:r>
          </w:p>
        </w:tc>
        <w:tc>
          <w:tcPr>
            <w:tcW w:w="1149" w:type="dxa"/>
            <w:vAlign w:val="center"/>
          </w:tcPr>
          <w:p w:rsidR="002B36D7" w:rsidRPr="00142EDE" w:rsidRDefault="002B36D7" w:rsidP="00722C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</w:t>
            </w:r>
          </w:p>
        </w:tc>
        <w:tc>
          <w:tcPr>
            <w:tcW w:w="1149" w:type="dxa"/>
            <w:vAlign w:val="center"/>
          </w:tcPr>
          <w:p w:rsidR="002B36D7" w:rsidRPr="00142EDE" w:rsidRDefault="002B36D7" w:rsidP="00722C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1149" w:type="dxa"/>
            <w:vAlign w:val="center"/>
          </w:tcPr>
          <w:p w:rsidR="002B36D7" w:rsidRPr="00142EDE" w:rsidRDefault="002B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50" w:type="dxa"/>
            <w:vAlign w:val="center"/>
          </w:tcPr>
          <w:p w:rsidR="002B36D7" w:rsidRPr="00142EDE" w:rsidRDefault="002B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:rsidR="002B36D7" w:rsidRPr="00142EDE" w:rsidRDefault="002B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</w:tr>
      <w:tr w:rsidR="002B36D7" w:rsidRPr="00142EDE" w:rsidTr="00A92C97">
        <w:trPr>
          <w:jc w:val="center"/>
        </w:trPr>
        <w:tc>
          <w:tcPr>
            <w:tcW w:w="3446" w:type="dxa"/>
            <w:vAlign w:val="center"/>
          </w:tcPr>
          <w:p w:rsidR="002B36D7" w:rsidRPr="00142EDE" w:rsidRDefault="002B36D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20"/>
              </w:rPr>
            </w:pPr>
            <w:bookmarkStart w:id="5" w:name="pos4"/>
            <w:bookmarkEnd w:id="5"/>
            <w:r w:rsidRPr="00142EDE">
              <w:rPr>
                <w:rFonts w:ascii="Times New Roman" w:hAnsi="Times New Roman"/>
                <w:sz w:val="16"/>
                <w:szCs w:val="20"/>
              </w:rPr>
              <w:t>из них лиц в возрасте до 18 лет</w:t>
            </w:r>
          </w:p>
        </w:tc>
        <w:tc>
          <w:tcPr>
            <w:tcW w:w="829" w:type="dxa"/>
            <w:vAlign w:val="center"/>
          </w:tcPr>
          <w:p w:rsidR="002B36D7" w:rsidRPr="00142EDE" w:rsidRDefault="002B36D7" w:rsidP="00722C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3055" w:type="dxa"/>
            <w:vAlign w:val="center"/>
          </w:tcPr>
          <w:p w:rsidR="002B36D7" w:rsidRPr="00142EDE" w:rsidRDefault="002B36D7" w:rsidP="00722C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45" w:type="dxa"/>
            <w:vAlign w:val="center"/>
          </w:tcPr>
          <w:p w:rsidR="002B36D7" w:rsidRPr="00142EDE" w:rsidRDefault="002B36D7" w:rsidP="00722C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46" w:type="dxa"/>
            <w:vAlign w:val="center"/>
          </w:tcPr>
          <w:p w:rsidR="002B36D7" w:rsidRPr="00142EDE" w:rsidRDefault="002B36D7" w:rsidP="00722C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:rsidR="002B36D7" w:rsidRPr="00142EDE" w:rsidRDefault="002B36D7" w:rsidP="00722C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:rsidR="002B36D7" w:rsidRPr="00142EDE" w:rsidRDefault="002B36D7" w:rsidP="00722C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:rsidR="002B36D7" w:rsidRPr="00142EDE" w:rsidRDefault="002B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50" w:type="dxa"/>
            <w:vAlign w:val="center"/>
          </w:tcPr>
          <w:p w:rsidR="002B36D7" w:rsidRPr="00142EDE" w:rsidRDefault="002B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:rsidR="002B36D7" w:rsidRPr="00142EDE" w:rsidRDefault="002B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</w:tr>
      <w:tr w:rsidR="002B36D7" w:rsidRPr="00142EDE" w:rsidTr="00A92C97">
        <w:trPr>
          <w:jc w:val="center"/>
        </w:trPr>
        <w:tc>
          <w:tcPr>
            <w:tcW w:w="3446" w:type="dxa"/>
            <w:vAlign w:val="center"/>
          </w:tcPr>
          <w:p w:rsidR="002B36D7" w:rsidRPr="00142EDE" w:rsidRDefault="002B36D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20"/>
              </w:rPr>
            </w:pPr>
            <w:bookmarkStart w:id="6" w:name="pos5"/>
            <w:bookmarkEnd w:id="6"/>
            <w:r w:rsidRPr="00142EDE">
              <w:rPr>
                <w:rFonts w:ascii="Times New Roman" w:hAnsi="Times New Roman"/>
                <w:sz w:val="16"/>
                <w:szCs w:val="20"/>
              </w:rPr>
              <w:t>из них инвалидов</w:t>
            </w:r>
          </w:p>
        </w:tc>
        <w:tc>
          <w:tcPr>
            <w:tcW w:w="829" w:type="dxa"/>
            <w:vAlign w:val="center"/>
          </w:tcPr>
          <w:p w:rsidR="002B36D7" w:rsidRPr="00142EDE" w:rsidRDefault="002B36D7" w:rsidP="00722C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3055" w:type="dxa"/>
            <w:vAlign w:val="center"/>
          </w:tcPr>
          <w:p w:rsidR="002B36D7" w:rsidRPr="00142EDE" w:rsidRDefault="002B36D7" w:rsidP="00722C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45" w:type="dxa"/>
            <w:vAlign w:val="center"/>
          </w:tcPr>
          <w:p w:rsidR="002B36D7" w:rsidRPr="00142EDE" w:rsidRDefault="002B36D7" w:rsidP="00722C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46" w:type="dxa"/>
            <w:vAlign w:val="center"/>
          </w:tcPr>
          <w:p w:rsidR="002B36D7" w:rsidRPr="00142EDE" w:rsidRDefault="002B36D7" w:rsidP="00722C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149" w:type="dxa"/>
            <w:vAlign w:val="center"/>
          </w:tcPr>
          <w:p w:rsidR="002B36D7" w:rsidRPr="00142EDE" w:rsidRDefault="002B36D7" w:rsidP="00722C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:rsidR="002B36D7" w:rsidRPr="00142EDE" w:rsidRDefault="002B36D7" w:rsidP="00722C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:rsidR="002B36D7" w:rsidRPr="00142EDE" w:rsidRDefault="002B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50" w:type="dxa"/>
            <w:vAlign w:val="center"/>
          </w:tcPr>
          <w:p w:rsidR="002B36D7" w:rsidRPr="00142EDE" w:rsidRDefault="002B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:rsidR="002B36D7" w:rsidRPr="00142EDE" w:rsidRDefault="002B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</w:tr>
    </w:tbl>
    <w:p w:rsidR="00F06873" w:rsidRPr="00142EDE" w:rsidRDefault="00F06873" w:rsidP="00F06873">
      <w:pPr>
        <w:pStyle w:val="a6"/>
        <w:jc w:val="both"/>
        <w:rPr>
          <w:rFonts w:ascii="Times New Roman" w:hAnsi="Times New Roman"/>
          <w:b/>
          <w:sz w:val="20"/>
          <w:szCs w:val="28"/>
        </w:rPr>
      </w:pPr>
    </w:p>
    <w:p w:rsidR="00F06873" w:rsidRPr="00142EDE" w:rsidRDefault="00F06873" w:rsidP="00F06873">
      <w:pPr>
        <w:jc w:val="right"/>
        <w:rPr>
          <w:sz w:val="20"/>
        </w:rPr>
      </w:pPr>
      <w:r w:rsidRPr="00142EDE">
        <w:rPr>
          <w:sz w:val="20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2487"/>
        <w:gridCol w:w="458"/>
        <w:gridCol w:w="459"/>
        <w:gridCol w:w="458"/>
        <w:gridCol w:w="459"/>
        <w:gridCol w:w="458"/>
        <w:gridCol w:w="459"/>
        <w:gridCol w:w="459"/>
        <w:gridCol w:w="458"/>
        <w:gridCol w:w="459"/>
        <w:gridCol w:w="458"/>
        <w:gridCol w:w="459"/>
        <w:gridCol w:w="458"/>
        <w:gridCol w:w="459"/>
        <w:gridCol w:w="894"/>
        <w:gridCol w:w="544"/>
        <w:gridCol w:w="675"/>
        <w:gridCol w:w="544"/>
        <w:gridCol w:w="544"/>
        <w:gridCol w:w="544"/>
        <w:gridCol w:w="544"/>
        <w:gridCol w:w="544"/>
        <w:gridCol w:w="483"/>
      </w:tblGrid>
      <w:tr w:rsidR="00F06873" w:rsidRPr="00142EDE" w:rsidTr="0081483E">
        <w:trPr>
          <w:cantSplit/>
          <w:trHeight w:val="63"/>
          <w:tblHeader/>
        </w:trPr>
        <w:tc>
          <w:tcPr>
            <w:tcW w:w="1305" w:type="dxa"/>
            <w:vMerge w:val="restart"/>
            <w:shd w:val="clear" w:color="auto" w:fill="auto"/>
            <w:vAlign w:val="center"/>
          </w:tcPr>
          <w:p w:rsidR="00D62810" w:rsidRPr="00142EDE" w:rsidRDefault="004654AF" w:rsidP="00D62810">
            <w:pPr>
              <w:ind w:left="-142" w:right="-187"/>
              <w:jc w:val="center"/>
              <w:rPr>
                <w:color w:val="000000"/>
                <w:sz w:val="16"/>
              </w:rPr>
            </w:pPr>
            <w:r w:rsidRPr="00142EDE">
              <w:rPr>
                <w:color w:val="000000"/>
                <w:sz w:val="16"/>
              </w:rPr>
              <w:t>Индиви</w:t>
            </w:r>
            <w:r w:rsidRPr="00142EDE">
              <w:rPr>
                <w:color w:val="000000"/>
                <w:sz w:val="16"/>
              </w:rPr>
              <w:softHyphen/>
              <w:t xml:space="preserve">дуальный </w:t>
            </w:r>
          </w:p>
          <w:p w:rsidR="00D62810" w:rsidRPr="00142EDE" w:rsidRDefault="004654AF" w:rsidP="00D62810">
            <w:pPr>
              <w:ind w:left="-142" w:right="-187"/>
              <w:jc w:val="center"/>
              <w:rPr>
                <w:color w:val="000000"/>
                <w:sz w:val="16"/>
              </w:rPr>
            </w:pPr>
            <w:r w:rsidRPr="00142EDE">
              <w:rPr>
                <w:color w:val="000000"/>
                <w:sz w:val="16"/>
              </w:rPr>
              <w:t xml:space="preserve">номер </w:t>
            </w:r>
          </w:p>
          <w:p w:rsidR="00F06873" w:rsidRPr="00142EDE" w:rsidRDefault="004654AF" w:rsidP="00D62810">
            <w:pPr>
              <w:ind w:left="-142" w:right="-187"/>
              <w:jc w:val="center"/>
              <w:rPr>
                <w:sz w:val="16"/>
              </w:rPr>
            </w:pPr>
            <w:r w:rsidRPr="00142EDE">
              <w:rPr>
                <w:color w:val="000000"/>
                <w:sz w:val="16"/>
              </w:rPr>
              <w:t>рабочего места</w:t>
            </w:r>
            <w:r w:rsidR="00142EDE">
              <w:rPr>
                <w:color w:val="000000"/>
                <w:sz w:val="16"/>
              </w:rPr>
              <w:t>*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:rsidR="004654AF" w:rsidRPr="00142EDE" w:rsidRDefault="004654AF" w:rsidP="004654AF">
            <w:pPr>
              <w:jc w:val="center"/>
              <w:rPr>
                <w:color w:val="000000"/>
                <w:sz w:val="16"/>
              </w:rPr>
            </w:pPr>
            <w:r w:rsidRPr="00142EDE">
              <w:rPr>
                <w:color w:val="000000"/>
                <w:sz w:val="16"/>
              </w:rPr>
              <w:t>Профессия/</w:t>
            </w:r>
            <w:r w:rsidRPr="00142EDE">
              <w:rPr>
                <w:color w:val="000000"/>
                <w:sz w:val="16"/>
              </w:rPr>
              <w:br/>
              <w:t>должность/</w:t>
            </w:r>
            <w:r w:rsidRPr="00142EDE">
              <w:rPr>
                <w:color w:val="000000"/>
                <w:sz w:val="16"/>
              </w:rPr>
              <w:br/>
              <w:t xml:space="preserve">специальность работника </w:t>
            </w:r>
          </w:p>
          <w:p w:rsidR="00F06873" w:rsidRPr="00142EDE" w:rsidRDefault="00F06873" w:rsidP="004654A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855" w:type="dxa"/>
            <w:gridSpan w:val="14"/>
            <w:shd w:val="clear" w:color="auto" w:fill="auto"/>
          </w:tcPr>
          <w:p w:rsidR="00F06873" w:rsidRPr="00142EDE" w:rsidRDefault="00F06873" w:rsidP="00F06873">
            <w:pPr>
              <w:jc w:val="center"/>
              <w:rPr>
                <w:sz w:val="16"/>
              </w:rPr>
            </w:pPr>
            <w:r w:rsidRPr="00142EDE">
              <w:rPr>
                <w:sz w:val="16"/>
              </w:rPr>
              <w:t>Классы</w:t>
            </w:r>
            <w:r w:rsidR="004654AF" w:rsidRPr="00142EDE">
              <w:rPr>
                <w:sz w:val="16"/>
              </w:rPr>
              <w:t xml:space="preserve"> </w:t>
            </w:r>
            <w:r w:rsidR="004654AF" w:rsidRPr="00142EDE">
              <w:rPr>
                <w:color w:val="000000"/>
                <w:sz w:val="16"/>
              </w:rPr>
              <w:t>(подклассы)</w:t>
            </w:r>
            <w:r w:rsidRPr="00142EDE">
              <w:rPr>
                <w:sz w:val="16"/>
              </w:rPr>
              <w:t xml:space="preserve"> условий труда</w:t>
            </w:r>
          </w:p>
        </w:tc>
        <w:tc>
          <w:tcPr>
            <w:tcW w:w="544" w:type="dxa"/>
            <w:vMerge w:val="restart"/>
            <w:shd w:val="clear" w:color="auto" w:fill="auto"/>
            <w:textDirection w:val="btLr"/>
            <w:vAlign w:val="center"/>
          </w:tcPr>
          <w:p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Итоговый класс (подкласс) условий труда с учетом эффе</w:t>
            </w:r>
            <w:r w:rsidRPr="00142EDE">
              <w:rPr>
                <w:color w:val="000000"/>
                <w:sz w:val="16"/>
                <w:szCs w:val="16"/>
              </w:rPr>
              <w:t>к</w:t>
            </w:r>
            <w:r w:rsidRPr="00142EDE">
              <w:rPr>
                <w:color w:val="000000"/>
                <w:sz w:val="16"/>
                <w:szCs w:val="16"/>
              </w:rPr>
              <w:t>тивного применения СИЗ</w:t>
            </w:r>
          </w:p>
        </w:tc>
        <w:tc>
          <w:tcPr>
            <w:tcW w:w="544" w:type="dxa"/>
            <w:vMerge w:val="restart"/>
            <w:shd w:val="clear" w:color="auto" w:fill="auto"/>
            <w:textDirection w:val="btLr"/>
            <w:vAlign w:val="center"/>
          </w:tcPr>
          <w:p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142EDE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142EDE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142EDE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142ED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44" w:type="dxa"/>
            <w:vMerge w:val="restart"/>
            <w:shd w:val="clear" w:color="auto" w:fill="auto"/>
            <w:textDirection w:val="btLr"/>
            <w:vAlign w:val="center"/>
          </w:tcPr>
          <w:p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44" w:type="dxa"/>
            <w:vMerge w:val="restart"/>
            <w:shd w:val="clear" w:color="auto" w:fill="auto"/>
            <w:textDirection w:val="btLr"/>
            <w:vAlign w:val="center"/>
          </w:tcPr>
          <w:p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142EDE">
              <w:rPr>
                <w:color w:val="000000"/>
                <w:sz w:val="16"/>
                <w:szCs w:val="16"/>
              </w:rPr>
              <w:t>ь</w:t>
            </w:r>
            <w:r w:rsidRPr="00142EDE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44" w:type="dxa"/>
            <w:vMerge w:val="restart"/>
            <w:shd w:val="clear" w:color="auto" w:fill="auto"/>
            <w:textDirection w:val="btLr"/>
            <w:vAlign w:val="center"/>
          </w:tcPr>
          <w:p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142EDE">
              <w:rPr>
                <w:color w:val="000000"/>
                <w:sz w:val="16"/>
                <w:szCs w:val="16"/>
              </w:rPr>
              <w:t>н</w:t>
            </w:r>
            <w:r w:rsidRPr="00142EDE">
              <w:rPr>
                <w:color w:val="000000"/>
                <w:sz w:val="16"/>
                <w:szCs w:val="16"/>
              </w:rPr>
              <w:t>ные пищевые продукт</w:t>
            </w:r>
            <w:r w:rsidRPr="00142EDE">
              <w:rPr>
                <w:sz w:val="16"/>
                <w:szCs w:val="16"/>
              </w:rPr>
              <w:t>ы (да/нет)</w:t>
            </w:r>
          </w:p>
        </w:tc>
        <w:tc>
          <w:tcPr>
            <w:tcW w:w="544" w:type="dxa"/>
            <w:vMerge w:val="restart"/>
            <w:shd w:val="clear" w:color="auto" w:fill="auto"/>
            <w:textDirection w:val="btLr"/>
            <w:vAlign w:val="center"/>
          </w:tcPr>
          <w:p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Лечебно</w:t>
            </w:r>
            <w:r w:rsidRPr="00142EDE">
              <w:rPr>
                <w:sz w:val="16"/>
                <w:szCs w:val="16"/>
              </w:rPr>
              <w:t>-профилактическое п</w:t>
            </w:r>
            <w:r w:rsidRPr="00142EDE">
              <w:rPr>
                <w:sz w:val="16"/>
                <w:szCs w:val="16"/>
              </w:rPr>
              <w:t>и</w:t>
            </w:r>
            <w:r w:rsidRPr="00142EDE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483" w:type="dxa"/>
            <w:vMerge w:val="restart"/>
            <w:shd w:val="clear" w:color="auto" w:fill="auto"/>
            <w:textDirection w:val="btLr"/>
            <w:vAlign w:val="center"/>
          </w:tcPr>
          <w:p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Льготно</w:t>
            </w:r>
            <w:r w:rsidRPr="00142EDE">
              <w:rPr>
                <w:sz w:val="16"/>
                <w:szCs w:val="16"/>
              </w:rPr>
              <w:t>е пенсионное обеспеч</w:t>
            </w:r>
            <w:r w:rsidRPr="00142EDE">
              <w:rPr>
                <w:sz w:val="16"/>
                <w:szCs w:val="16"/>
              </w:rPr>
              <w:t>е</w:t>
            </w:r>
            <w:r w:rsidRPr="00142EDE">
              <w:rPr>
                <w:sz w:val="16"/>
                <w:szCs w:val="16"/>
              </w:rPr>
              <w:t>ние (да/нет)</w:t>
            </w:r>
          </w:p>
        </w:tc>
      </w:tr>
      <w:tr w:rsidR="00F06873" w:rsidRPr="00142EDE" w:rsidTr="0081483E">
        <w:trPr>
          <w:cantSplit/>
          <w:trHeight w:val="2254"/>
          <w:tblHeader/>
        </w:trPr>
        <w:tc>
          <w:tcPr>
            <w:tcW w:w="1305" w:type="dxa"/>
            <w:vMerge/>
            <w:shd w:val="clear" w:color="auto" w:fill="auto"/>
            <w:vAlign w:val="center"/>
          </w:tcPr>
          <w:p w:rsidR="00F06873" w:rsidRPr="00142EDE" w:rsidRDefault="00F06873" w:rsidP="00F06873">
            <w:pPr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06873" w:rsidRPr="00142EDE" w:rsidRDefault="00F06873" w:rsidP="00F06873">
            <w:pPr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142EDE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142EDE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894" w:type="dxa"/>
            <w:shd w:val="clear" w:color="auto" w:fill="auto"/>
            <w:textDirection w:val="btLr"/>
            <w:vAlign w:val="center"/>
          </w:tcPr>
          <w:p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44" w:type="dxa"/>
            <w:vMerge/>
            <w:shd w:val="clear" w:color="auto" w:fill="auto"/>
            <w:textDirection w:val="btLr"/>
          </w:tcPr>
          <w:p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28"/>
              </w:rPr>
            </w:pPr>
          </w:p>
        </w:tc>
        <w:tc>
          <w:tcPr>
            <w:tcW w:w="675" w:type="dxa"/>
            <w:vMerge/>
            <w:shd w:val="clear" w:color="auto" w:fill="auto"/>
            <w:textDirection w:val="btLr"/>
          </w:tcPr>
          <w:p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28"/>
              </w:rPr>
            </w:pPr>
          </w:p>
        </w:tc>
        <w:tc>
          <w:tcPr>
            <w:tcW w:w="544" w:type="dxa"/>
            <w:vMerge/>
            <w:shd w:val="clear" w:color="auto" w:fill="auto"/>
            <w:textDirection w:val="btLr"/>
          </w:tcPr>
          <w:p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28"/>
              </w:rPr>
            </w:pPr>
          </w:p>
        </w:tc>
        <w:tc>
          <w:tcPr>
            <w:tcW w:w="544" w:type="dxa"/>
            <w:vMerge/>
            <w:shd w:val="clear" w:color="auto" w:fill="auto"/>
            <w:textDirection w:val="btLr"/>
          </w:tcPr>
          <w:p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28"/>
              </w:rPr>
            </w:pPr>
          </w:p>
        </w:tc>
        <w:tc>
          <w:tcPr>
            <w:tcW w:w="544" w:type="dxa"/>
            <w:vMerge/>
            <w:shd w:val="clear" w:color="auto" w:fill="auto"/>
            <w:textDirection w:val="btLr"/>
          </w:tcPr>
          <w:p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28"/>
              </w:rPr>
            </w:pPr>
          </w:p>
        </w:tc>
        <w:tc>
          <w:tcPr>
            <w:tcW w:w="544" w:type="dxa"/>
            <w:vMerge/>
            <w:shd w:val="clear" w:color="auto" w:fill="auto"/>
            <w:textDirection w:val="btLr"/>
          </w:tcPr>
          <w:p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28"/>
              </w:rPr>
            </w:pPr>
          </w:p>
        </w:tc>
        <w:tc>
          <w:tcPr>
            <w:tcW w:w="544" w:type="dxa"/>
            <w:vMerge/>
            <w:shd w:val="clear" w:color="auto" w:fill="auto"/>
            <w:textDirection w:val="btLr"/>
          </w:tcPr>
          <w:p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28"/>
              </w:rPr>
            </w:pPr>
          </w:p>
        </w:tc>
        <w:tc>
          <w:tcPr>
            <w:tcW w:w="483" w:type="dxa"/>
            <w:vMerge/>
            <w:shd w:val="clear" w:color="auto" w:fill="auto"/>
            <w:textDirection w:val="btLr"/>
          </w:tcPr>
          <w:p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28"/>
              </w:rPr>
            </w:pPr>
          </w:p>
        </w:tc>
      </w:tr>
      <w:tr w:rsidR="00F06873" w:rsidRPr="00142EDE" w:rsidTr="0081483E">
        <w:trPr>
          <w:tblHeader/>
        </w:trPr>
        <w:tc>
          <w:tcPr>
            <w:tcW w:w="1305" w:type="dxa"/>
            <w:shd w:val="clear" w:color="auto" w:fill="auto"/>
            <w:vAlign w:val="center"/>
          </w:tcPr>
          <w:p w:rsidR="00F06873" w:rsidRPr="00142EDE" w:rsidRDefault="00F06873" w:rsidP="001B19D8">
            <w:pPr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487" w:type="dxa"/>
            <w:shd w:val="clear" w:color="auto" w:fill="auto"/>
            <w:vAlign w:val="center"/>
          </w:tcPr>
          <w:p w:rsidR="00F06873" w:rsidRPr="00142EDE" w:rsidRDefault="00F06873" w:rsidP="001B19D8">
            <w:pPr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14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15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16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17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18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19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20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21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22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23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24</w:t>
            </w:r>
          </w:p>
        </w:tc>
      </w:tr>
      <w:tr w:rsidR="00EB14AF" w:rsidRPr="00142EDE" w:rsidTr="0081483E">
        <w:tc>
          <w:tcPr>
            <w:tcW w:w="15069" w:type="dxa"/>
            <w:gridSpan w:val="24"/>
            <w:shd w:val="clear" w:color="auto" w:fill="auto"/>
            <w:vAlign w:val="center"/>
          </w:tcPr>
          <w:p w:rsidR="00EB14AF" w:rsidRPr="00142EDE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EB14AF">
              <w:rPr>
                <w:b/>
                <w:sz w:val="16"/>
                <w:szCs w:val="18"/>
              </w:rPr>
              <w:t>I. Должности работников, осуществляющих реализацию основной общеобразовательной программы (краевой бюджет)</w:t>
            </w:r>
          </w:p>
        </w:tc>
      </w:tr>
      <w:tr w:rsidR="00EB14AF" w:rsidRPr="00142EDE" w:rsidTr="0081483E">
        <w:tc>
          <w:tcPr>
            <w:tcW w:w="1305" w:type="dxa"/>
            <w:shd w:val="clear" w:color="auto" w:fill="auto"/>
            <w:vAlign w:val="center"/>
          </w:tcPr>
          <w:p w:rsidR="00EB14AF" w:rsidRPr="00142EDE" w:rsidRDefault="00EB14AF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1338.01.01 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EB14AF" w:rsidRPr="00EB14AF" w:rsidRDefault="00EB14AF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Заведующий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Pr="00142EDE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Pr="00142EDE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Pr="00142EDE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Pr="00142EDE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Pr="00142EDE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Pr="00142EDE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Pr="00142EDE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Pr="00142EDE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Pr="00142EDE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Pr="00142EDE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Pr="00142EDE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Pr="00142EDE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Pr="00142EDE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B14AF" w:rsidRPr="00142EDE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Pr="00142EDE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B14AF" w:rsidRPr="00142EDE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Pr="00142EDE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Pr="00142EDE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Pr="00142EDE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Pr="00142EDE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Pr="00142EDE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B14AF" w:rsidRPr="00142EDE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EB14AF" w:rsidRPr="00142EDE" w:rsidTr="0081483E">
        <w:tc>
          <w:tcPr>
            <w:tcW w:w="1305" w:type="dxa"/>
            <w:shd w:val="clear" w:color="auto" w:fill="auto"/>
            <w:vAlign w:val="center"/>
          </w:tcPr>
          <w:p w:rsidR="00EB14AF" w:rsidRDefault="00EB14AF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1338.01.02 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EB14AF" w:rsidRPr="00EB14AF" w:rsidRDefault="00EB14AF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Заместитель заведующего по </w:t>
            </w:r>
            <w:proofErr w:type="spellStart"/>
            <w:r>
              <w:rPr>
                <w:sz w:val="16"/>
                <w:szCs w:val="18"/>
              </w:rPr>
              <w:t>воспитательно</w:t>
            </w:r>
            <w:proofErr w:type="spellEnd"/>
            <w:r>
              <w:rPr>
                <w:sz w:val="16"/>
                <w:szCs w:val="18"/>
              </w:rPr>
              <w:t>-методической работе (ВМР)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EB14AF" w:rsidRPr="00142EDE" w:rsidTr="0081483E">
        <w:tc>
          <w:tcPr>
            <w:tcW w:w="1305" w:type="dxa"/>
            <w:shd w:val="clear" w:color="auto" w:fill="auto"/>
            <w:vAlign w:val="center"/>
          </w:tcPr>
          <w:p w:rsidR="00EB14AF" w:rsidRDefault="00EB14AF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1338.01.03 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EB14AF" w:rsidRPr="00EB14AF" w:rsidRDefault="00EB14AF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EB14AF" w:rsidRPr="00142EDE" w:rsidTr="0081483E">
        <w:tc>
          <w:tcPr>
            <w:tcW w:w="1305" w:type="dxa"/>
            <w:shd w:val="clear" w:color="auto" w:fill="auto"/>
            <w:vAlign w:val="center"/>
          </w:tcPr>
          <w:p w:rsidR="00EB14AF" w:rsidRDefault="00EB14AF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1338.01.04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EB14AF" w:rsidRPr="00EB14AF" w:rsidRDefault="00EB14AF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Бухгалтер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EB14AF" w:rsidRPr="00142EDE" w:rsidTr="0081483E">
        <w:tc>
          <w:tcPr>
            <w:tcW w:w="1305" w:type="dxa"/>
            <w:shd w:val="clear" w:color="auto" w:fill="auto"/>
            <w:vAlign w:val="center"/>
          </w:tcPr>
          <w:p w:rsidR="00EB14AF" w:rsidRDefault="00EB14AF" w:rsidP="0053588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1338.01.05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EB14AF" w:rsidRPr="00EB14AF" w:rsidRDefault="00EB14AF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Бухгалтер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EB14AF" w:rsidRPr="00142EDE" w:rsidTr="0081483E">
        <w:tc>
          <w:tcPr>
            <w:tcW w:w="1305" w:type="dxa"/>
            <w:shd w:val="clear" w:color="auto" w:fill="auto"/>
            <w:vAlign w:val="center"/>
          </w:tcPr>
          <w:p w:rsidR="00EB14AF" w:rsidRDefault="00EB14AF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0424.001 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E70B68" w:rsidRDefault="00EB14AF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Воспитатель </w:t>
            </w:r>
          </w:p>
          <w:p w:rsidR="00EB14AF" w:rsidRPr="00EB14AF" w:rsidRDefault="00EB14AF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(компенсирующая группа)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B14AF" w:rsidRDefault="00EB14A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1338.01.06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>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Воспитатель </w:t>
            </w:r>
          </w:p>
          <w:p w:rsidR="00A92C97" w:rsidRPr="00310CAC" w:rsidRDefault="00A92C97" w:rsidP="00A92C9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(общеразвивающие группы всех возрастных категорий)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1338.01.07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 xml:space="preserve"> (1338.01.06А)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Воспитатель </w:t>
            </w:r>
          </w:p>
          <w:p w:rsidR="00A92C97" w:rsidRPr="00310CAC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(общеразвивающие группы всех возрастных категорий)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1338.01.08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 xml:space="preserve"> (1338.01.06А)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Воспитатель </w:t>
            </w:r>
          </w:p>
          <w:p w:rsidR="00A92C97" w:rsidRPr="00310CAC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(общеразвивающие группы всех возрастных категорий)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1338.01.09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 xml:space="preserve"> (1338.01.06А)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Воспитатель </w:t>
            </w:r>
          </w:p>
          <w:p w:rsidR="00A92C97" w:rsidRPr="00310CAC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(общеразвивающие группы всех возрастных категорий)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1338.01.10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 xml:space="preserve"> (1338.01.06А)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Воспитатель </w:t>
            </w:r>
          </w:p>
          <w:p w:rsidR="00A92C97" w:rsidRPr="00310CAC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(общеразвивающие группы всех возрастных категорий)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1338.01.11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 xml:space="preserve"> (1338.01.06А)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Воспитатель </w:t>
            </w:r>
          </w:p>
          <w:p w:rsidR="00A92C97" w:rsidRPr="00310CAC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(общеразвивающие группы всех возрастных категорий)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1338.01.12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 xml:space="preserve"> (1338.01.06А)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Воспитатель </w:t>
            </w:r>
          </w:p>
          <w:p w:rsidR="00A92C97" w:rsidRPr="00310CAC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(общеразвивающие группы всех возрастных категорий)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1338.01.13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 xml:space="preserve"> (1338.01.06А)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Воспитатель </w:t>
            </w:r>
          </w:p>
          <w:p w:rsidR="00A92C97" w:rsidRPr="00310CAC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(общеразвивающие группы всех возрастных категорий)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1338.01.14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 xml:space="preserve"> (1338.01.06А)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Воспитатель </w:t>
            </w:r>
          </w:p>
          <w:p w:rsidR="00A92C97" w:rsidRPr="00310CAC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(общеразвивающие группы всех возрастных категорий)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0424.002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>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Default="00A92C97" w:rsidP="00722C49">
            <w:pPr>
              <w:jc w:val="center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 xml:space="preserve">Воспитатель (подменный </w:t>
            </w:r>
            <w:proofErr w:type="gramEnd"/>
          </w:p>
          <w:p w:rsidR="00A92C97" w:rsidRPr="00310CAC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 общеразвивающих группах всех возрастных категорий)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0424.003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 xml:space="preserve"> (0424.002А)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Default="00A92C97" w:rsidP="00722C49">
            <w:pPr>
              <w:jc w:val="center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 xml:space="preserve">Воспитатель (подменный </w:t>
            </w:r>
            <w:proofErr w:type="gramEnd"/>
          </w:p>
          <w:p w:rsidR="00A92C97" w:rsidRPr="00310CAC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 общеразвивающих группах всех возрастных категорий)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0424.004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 xml:space="preserve"> (0424.002А)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Default="00A92C97" w:rsidP="00722C49">
            <w:pPr>
              <w:jc w:val="center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 xml:space="preserve">Воспитатель (подменный </w:t>
            </w:r>
            <w:proofErr w:type="gramEnd"/>
          </w:p>
          <w:p w:rsidR="00A92C97" w:rsidRPr="00310CAC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 общеразвивающих группах всех возрастных категорий)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0424.005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 xml:space="preserve"> (0424.002А)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Default="00A92C97" w:rsidP="00722C49">
            <w:pPr>
              <w:jc w:val="center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 xml:space="preserve">Воспитатель (подменный </w:t>
            </w:r>
            <w:proofErr w:type="gramEnd"/>
          </w:p>
          <w:p w:rsidR="00A92C97" w:rsidRPr="00310CAC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 общеразвивающих группах всех возрастных категорий)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0424.006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 xml:space="preserve"> (0424.002А)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Default="00A92C97" w:rsidP="00722C49">
            <w:pPr>
              <w:jc w:val="center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 xml:space="preserve">Воспитатель (подменный </w:t>
            </w:r>
            <w:proofErr w:type="gramEnd"/>
          </w:p>
          <w:p w:rsidR="00A92C97" w:rsidRPr="00310CAC" w:rsidRDefault="00A92C97" w:rsidP="00722C4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 общеразвивающих группах всех возрастных категорий)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722C49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1338.01.16 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Музыкальный руководитель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1338.01.17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>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Учитель-логопед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A92C9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0424.007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 xml:space="preserve"> (1338.01.17А)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Учитель-логопед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1338.01.19 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Педагог-психолог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1338.01.20 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Инструктор по физической культуре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1338.01.21 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Педагог </w:t>
            </w:r>
            <w:proofErr w:type="gramStart"/>
            <w:r>
              <w:rPr>
                <w:sz w:val="16"/>
                <w:szCs w:val="18"/>
              </w:rPr>
              <w:t>дополнительного</w:t>
            </w:r>
            <w:proofErr w:type="gramEnd"/>
          </w:p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образования (</w:t>
            </w:r>
            <w:proofErr w:type="gramStart"/>
            <w:r>
              <w:rPr>
                <w:sz w:val="16"/>
                <w:szCs w:val="18"/>
              </w:rPr>
              <w:t>ИЗО</w:t>
            </w:r>
            <w:proofErr w:type="gramEnd"/>
            <w:r>
              <w:rPr>
                <w:sz w:val="16"/>
                <w:szCs w:val="18"/>
              </w:rPr>
              <w:t>)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1338.01.22 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Педагог </w:t>
            </w:r>
            <w:proofErr w:type="gramStart"/>
            <w:r>
              <w:rPr>
                <w:sz w:val="16"/>
                <w:szCs w:val="18"/>
              </w:rPr>
              <w:t>дополнительного</w:t>
            </w:r>
            <w:proofErr w:type="gramEnd"/>
          </w:p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образования (экология)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1338.01.23 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Педагог </w:t>
            </w:r>
            <w:proofErr w:type="gramStart"/>
            <w:r>
              <w:rPr>
                <w:sz w:val="16"/>
                <w:szCs w:val="18"/>
              </w:rPr>
              <w:t>дополнительного</w:t>
            </w:r>
            <w:proofErr w:type="gramEnd"/>
          </w:p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образования (информатика)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A92C9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0424.008 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Педагог </w:t>
            </w:r>
            <w:proofErr w:type="gramStart"/>
            <w:r>
              <w:rPr>
                <w:sz w:val="16"/>
                <w:szCs w:val="18"/>
              </w:rPr>
              <w:t>дополнительного</w:t>
            </w:r>
            <w:proofErr w:type="gramEnd"/>
          </w:p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образования (английский язык)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1338.01.24 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Старшая медицинская сестра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Да**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A92C9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0424.009 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Старшая медицинская сестра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Да**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1338.01.25 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Заведующий хозяйством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1338.01.26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>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Младший воспитатель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1338.01.27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 xml:space="preserve"> (1338.01.26А)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Младший воспитатель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1338.01.28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 xml:space="preserve"> (1338.01.26А)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Младший воспитатель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1338.01.29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 xml:space="preserve"> (1338.01.26А)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Младший воспитатель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1338.01.30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 xml:space="preserve"> (1338.01.26А)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Младший воспитатель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1338.01.31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 xml:space="preserve"> (1338.01.26А)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Младший воспитатель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1338.01.32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 xml:space="preserve"> (1338.01.26А)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Младший воспитатель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1338.01.33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 xml:space="preserve"> (1338.01.26А)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Младший воспитатель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1338.01.34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 xml:space="preserve"> (1338.01.26А)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Младший воспитатель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1338.01.35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 xml:space="preserve"> (1338.01.26А)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Младший воспитатель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1338.01.36 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Делопроизводитель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1338.01.37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>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Pr="00EB14AF" w:rsidRDefault="00A92C97" w:rsidP="009C61DB">
            <w:pPr>
              <w:ind w:left="-29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Уборщик служебных помещений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1338.01.38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 xml:space="preserve"> (1338.01.37А)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Pr="00EB14AF" w:rsidRDefault="00A92C97" w:rsidP="009C61DB">
            <w:pPr>
              <w:ind w:left="-29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Уборщик служебных помещений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1338.01.39 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Дворник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5069" w:type="dxa"/>
            <w:gridSpan w:val="24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EB14AF">
              <w:rPr>
                <w:b/>
                <w:sz w:val="16"/>
                <w:szCs w:val="18"/>
              </w:rPr>
              <w:t>II. Должности работников, обеспечивающих создание условий для осуществления присмотра и ухода и оказание услуг по присмотру и уходу за детьми (муниципальный бюджет)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1338.01.40 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Кладовщик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1338.01.41 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Кастелянша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1338.01.42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>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Повар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1338.01.43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 xml:space="preserve"> (1338.01.42А)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Повар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1338.01.44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 xml:space="preserve"> (1338.01.42А)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Повар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1338.01.45 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Слесарь-сантехник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1338.01.46 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Слесарь электрик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1338.01.47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>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Кухонный рабочий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0424.010</w:t>
            </w:r>
            <w:proofErr w:type="gramStart"/>
            <w:r>
              <w:rPr>
                <w:sz w:val="16"/>
                <w:szCs w:val="18"/>
              </w:rPr>
              <w:t>А</w:t>
            </w:r>
            <w:proofErr w:type="gramEnd"/>
            <w:r>
              <w:rPr>
                <w:sz w:val="16"/>
                <w:szCs w:val="18"/>
              </w:rPr>
              <w:t xml:space="preserve"> (1338.01.47А)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Кухонный рабочий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1338.01.48 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Pr="00EB14AF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Машинист по стирке и ремонту спецодежды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92C97" w:rsidRPr="00142EDE" w:rsidTr="0081483E">
        <w:tc>
          <w:tcPr>
            <w:tcW w:w="1305" w:type="dxa"/>
            <w:shd w:val="clear" w:color="auto" w:fill="auto"/>
            <w:vAlign w:val="center"/>
          </w:tcPr>
          <w:p w:rsidR="00A92C97" w:rsidRDefault="00A92C9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1338.01.50 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92C97" w:rsidRDefault="00A92C97" w:rsidP="009C61DB">
            <w:pPr>
              <w:ind w:left="-171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Рабочий по </w:t>
            </w:r>
            <w:proofErr w:type="gramStart"/>
            <w:r>
              <w:rPr>
                <w:sz w:val="16"/>
                <w:szCs w:val="18"/>
              </w:rPr>
              <w:t>комплексному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</w:p>
          <w:p w:rsidR="00A92C97" w:rsidRPr="00EB14AF" w:rsidRDefault="00A92C97" w:rsidP="009C61DB">
            <w:pPr>
              <w:ind w:left="-171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обслуживанию и ремонту зданий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92C97" w:rsidRDefault="00A92C9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</w:tbl>
    <w:p w:rsidR="00D62810" w:rsidRPr="00142EDE" w:rsidRDefault="00D62810" w:rsidP="00D62810">
      <w:pPr>
        <w:rPr>
          <w:sz w:val="16"/>
          <w:szCs w:val="16"/>
        </w:rPr>
      </w:pPr>
      <w:r w:rsidRPr="00142EDE">
        <w:rPr>
          <w:sz w:val="16"/>
          <w:szCs w:val="16"/>
        </w:rPr>
        <w:t>*  индивидуальный номер рабочего места, при повторной специальной оценке условий труда должен полностью совпадать с первоначально указанным для данного рабочего места (п. 2 ч. 2 статьи 18 Федерального закона от 28.12.2013 № 426-ФЗ)</w:t>
      </w:r>
    </w:p>
    <w:p w:rsidR="00E70B68" w:rsidRPr="00142EDE" w:rsidRDefault="00E70B68" w:rsidP="00E70B68">
      <w:pPr>
        <w:rPr>
          <w:sz w:val="16"/>
          <w:szCs w:val="16"/>
        </w:rPr>
      </w:pPr>
      <w:r>
        <w:rPr>
          <w:sz w:val="16"/>
          <w:szCs w:val="16"/>
        </w:rPr>
        <w:t>**</w:t>
      </w:r>
      <w:r w:rsidRPr="00752C45">
        <w:rPr>
          <w:sz w:val="16"/>
          <w:szCs w:val="16"/>
        </w:rPr>
        <w:t xml:space="preserve"> в дни фактической занятости на работах с вредными условиями труда, при условии занятости  не менее 50% времени рабочей смены. Если время работы составляет менее половины продолжительности рабочей смены, молоко не выдается (Приказ Минтруда России от 12.05.2022 № 291н, прил. 2, </w:t>
      </w:r>
      <w:proofErr w:type="spellStart"/>
      <w:r w:rsidRPr="00752C45">
        <w:rPr>
          <w:sz w:val="16"/>
          <w:szCs w:val="16"/>
        </w:rPr>
        <w:t>п.п</w:t>
      </w:r>
      <w:proofErr w:type="spellEnd"/>
      <w:r w:rsidRPr="00752C45">
        <w:rPr>
          <w:sz w:val="16"/>
          <w:szCs w:val="16"/>
        </w:rPr>
        <w:t>. 2, 4)</w:t>
      </w:r>
    </w:p>
    <w:p w:rsidR="0065289A" w:rsidRPr="00142EDE" w:rsidRDefault="0065289A" w:rsidP="009A1326">
      <w:pPr>
        <w:rPr>
          <w:sz w:val="20"/>
          <w:szCs w:val="18"/>
        </w:rPr>
      </w:pPr>
    </w:p>
    <w:p w:rsidR="004654AF" w:rsidRPr="00142EDE" w:rsidRDefault="004654AF" w:rsidP="009D6532">
      <w:pPr>
        <w:rPr>
          <w:sz w:val="20"/>
        </w:rPr>
      </w:pPr>
      <w:r w:rsidRPr="00142EDE">
        <w:rPr>
          <w:sz w:val="20"/>
        </w:rPr>
        <w:t>Дата составления:</w:t>
      </w:r>
      <w:r w:rsidR="00E70B68" w:rsidRPr="00E70B68">
        <w:t xml:space="preserve"> </w:t>
      </w:r>
      <w:r w:rsidR="00E70B68" w:rsidRPr="00E70B68">
        <w:rPr>
          <w:sz w:val="20"/>
        </w:rPr>
        <w:t>26.04.2024</w:t>
      </w:r>
    </w:p>
    <w:p w:rsidR="004654AF" w:rsidRPr="00142EDE" w:rsidRDefault="004654AF" w:rsidP="009D6532">
      <w:pPr>
        <w:rPr>
          <w:sz w:val="20"/>
        </w:rPr>
      </w:pPr>
    </w:p>
    <w:p w:rsidR="009D6532" w:rsidRPr="00142EDE" w:rsidRDefault="009D6532" w:rsidP="009D6532">
      <w:pPr>
        <w:rPr>
          <w:sz w:val="20"/>
        </w:rPr>
      </w:pPr>
      <w:r w:rsidRPr="00142EDE">
        <w:rPr>
          <w:sz w:val="20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1984"/>
        <w:gridCol w:w="284"/>
        <w:gridCol w:w="4961"/>
        <w:gridCol w:w="283"/>
        <w:gridCol w:w="1701"/>
      </w:tblGrid>
      <w:tr w:rsidR="009D6532" w:rsidRPr="00142EDE" w:rsidTr="00D62810">
        <w:trPr>
          <w:trHeight w:val="284"/>
        </w:trPr>
        <w:tc>
          <w:tcPr>
            <w:tcW w:w="5353" w:type="dxa"/>
            <w:tcBorders>
              <w:bottom w:val="single" w:sz="4" w:space="0" w:color="auto"/>
            </w:tcBorders>
            <w:vAlign w:val="bottom"/>
          </w:tcPr>
          <w:p w:rsidR="009D6532" w:rsidRPr="00142EDE" w:rsidRDefault="00EB14AF" w:rsidP="009D6532">
            <w:pPr>
              <w:pStyle w:val="aa"/>
            </w:pPr>
            <w:r>
              <w:t>Заведующий</w:t>
            </w:r>
          </w:p>
        </w:tc>
        <w:tc>
          <w:tcPr>
            <w:tcW w:w="284" w:type="dxa"/>
            <w:vAlign w:val="bottom"/>
          </w:tcPr>
          <w:p w:rsidR="009D6532" w:rsidRPr="00142EDE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9D6532" w:rsidRPr="00142ED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42EDE" w:rsidRDefault="009D6532" w:rsidP="009D6532">
            <w:pPr>
              <w:pStyle w:val="aa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9D6532" w:rsidRPr="00142EDE" w:rsidRDefault="00EB14AF" w:rsidP="009D6532">
            <w:pPr>
              <w:pStyle w:val="aa"/>
            </w:pPr>
            <w:r>
              <w:t>Кулешова Ольга Николаевна</w:t>
            </w:r>
          </w:p>
        </w:tc>
        <w:tc>
          <w:tcPr>
            <w:tcW w:w="283" w:type="dxa"/>
            <w:vAlign w:val="bottom"/>
          </w:tcPr>
          <w:p w:rsidR="009D6532" w:rsidRPr="00142EDE" w:rsidRDefault="009D6532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D6532" w:rsidRPr="00142EDE" w:rsidRDefault="009D6532" w:rsidP="009D6532">
            <w:pPr>
              <w:pStyle w:val="aa"/>
            </w:pPr>
          </w:p>
        </w:tc>
      </w:tr>
      <w:tr w:rsidR="009D6532" w:rsidRPr="00142EDE" w:rsidTr="00D62810">
        <w:trPr>
          <w:trHeight w:val="284"/>
        </w:trPr>
        <w:tc>
          <w:tcPr>
            <w:tcW w:w="5353" w:type="dxa"/>
            <w:tcBorders>
              <w:top w:val="single" w:sz="4" w:space="0" w:color="auto"/>
            </w:tcBorders>
          </w:tcPr>
          <w:p w:rsidR="009D6532" w:rsidRPr="00142EDE" w:rsidRDefault="009D6532" w:rsidP="001228A5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142EDE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9D6532" w:rsidRPr="00142EDE" w:rsidRDefault="009D6532" w:rsidP="001228A5">
            <w:pPr>
              <w:pStyle w:val="aa"/>
              <w:rPr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D6532" w:rsidRPr="00142EDE" w:rsidRDefault="009D6532" w:rsidP="001228A5">
            <w:pPr>
              <w:pStyle w:val="aa"/>
              <w:rPr>
                <w:vertAlign w:val="superscript"/>
              </w:rPr>
            </w:pPr>
            <w:r w:rsidRPr="00142ED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6532" w:rsidRPr="00142EDE" w:rsidRDefault="009D6532" w:rsidP="001228A5">
            <w:pPr>
              <w:pStyle w:val="aa"/>
              <w:rPr>
                <w:vertAlign w:val="superscript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D6532" w:rsidRPr="00142EDE" w:rsidRDefault="00EB14AF" w:rsidP="001228A5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9D6532" w:rsidRPr="00142EDE" w:rsidRDefault="009D6532" w:rsidP="001228A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6532" w:rsidRPr="00142EDE" w:rsidRDefault="009D6532" w:rsidP="001228A5">
            <w:pPr>
              <w:pStyle w:val="aa"/>
              <w:rPr>
                <w:vertAlign w:val="superscript"/>
              </w:rPr>
            </w:pPr>
            <w:r w:rsidRPr="00142EDE">
              <w:rPr>
                <w:vertAlign w:val="superscript"/>
              </w:rPr>
              <w:t>(дата)</w:t>
            </w:r>
          </w:p>
        </w:tc>
      </w:tr>
    </w:tbl>
    <w:p w:rsidR="009D6532" w:rsidRPr="00142EDE" w:rsidRDefault="009D6532" w:rsidP="009D6532">
      <w:pPr>
        <w:rPr>
          <w:sz w:val="20"/>
        </w:rPr>
      </w:pPr>
      <w:r w:rsidRPr="00142EDE">
        <w:rPr>
          <w:sz w:val="20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1984"/>
        <w:gridCol w:w="284"/>
        <w:gridCol w:w="4961"/>
        <w:gridCol w:w="283"/>
        <w:gridCol w:w="1701"/>
      </w:tblGrid>
      <w:tr w:rsidR="009D6532" w:rsidRPr="00142EDE" w:rsidTr="00EB14AF">
        <w:trPr>
          <w:trHeight w:val="284"/>
        </w:trPr>
        <w:tc>
          <w:tcPr>
            <w:tcW w:w="5353" w:type="dxa"/>
            <w:tcBorders>
              <w:bottom w:val="single" w:sz="4" w:space="0" w:color="auto"/>
            </w:tcBorders>
            <w:vAlign w:val="bottom"/>
          </w:tcPr>
          <w:p w:rsidR="009D6532" w:rsidRPr="00142EDE" w:rsidRDefault="00EB14AF" w:rsidP="009D6532">
            <w:pPr>
              <w:pStyle w:val="aa"/>
            </w:pPr>
            <w:r>
              <w:t>Заведующий хозяйством</w:t>
            </w:r>
          </w:p>
        </w:tc>
        <w:tc>
          <w:tcPr>
            <w:tcW w:w="284" w:type="dxa"/>
            <w:vAlign w:val="bottom"/>
          </w:tcPr>
          <w:p w:rsidR="009D6532" w:rsidRPr="00142EDE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9D6532" w:rsidRPr="00142ED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42EDE" w:rsidRDefault="009D6532" w:rsidP="009D6532">
            <w:pPr>
              <w:pStyle w:val="aa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9D6532" w:rsidRPr="00142EDE" w:rsidRDefault="00EB14AF" w:rsidP="009D6532">
            <w:pPr>
              <w:pStyle w:val="aa"/>
            </w:pPr>
            <w:r>
              <w:t>Новикова Елена Владимировна</w:t>
            </w:r>
          </w:p>
        </w:tc>
        <w:tc>
          <w:tcPr>
            <w:tcW w:w="283" w:type="dxa"/>
            <w:vAlign w:val="bottom"/>
          </w:tcPr>
          <w:p w:rsidR="009D6532" w:rsidRPr="00142EDE" w:rsidRDefault="009D6532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D6532" w:rsidRPr="00142EDE" w:rsidRDefault="009D6532" w:rsidP="009D6532">
            <w:pPr>
              <w:pStyle w:val="aa"/>
            </w:pPr>
          </w:p>
        </w:tc>
      </w:tr>
      <w:tr w:rsidR="009D6532" w:rsidRPr="00142EDE" w:rsidTr="00EB14AF">
        <w:trPr>
          <w:trHeight w:val="284"/>
        </w:trPr>
        <w:tc>
          <w:tcPr>
            <w:tcW w:w="5353" w:type="dxa"/>
            <w:tcBorders>
              <w:top w:val="single" w:sz="4" w:space="0" w:color="auto"/>
            </w:tcBorders>
          </w:tcPr>
          <w:p w:rsidR="009D6532" w:rsidRPr="00142EDE" w:rsidRDefault="009D6532" w:rsidP="001228A5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142EDE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9D6532" w:rsidRPr="00142EDE" w:rsidRDefault="009D6532" w:rsidP="001228A5">
            <w:pPr>
              <w:pStyle w:val="aa"/>
              <w:rPr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D6532" w:rsidRPr="00142EDE" w:rsidRDefault="009D6532" w:rsidP="001228A5">
            <w:pPr>
              <w:pStyle w:val="aa"/>
              <w:rPr>
                <w:vertAlign w:val="superscript"/>
              </w:rPr>
            </w:pPr>
            <w:r w:rsidRPr="00142ED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6532" w:rsidRPr="00142EDE" w:rsidRDefault="009D6532" w:rsidP="001228A5">
            <w:pPr>
              <w:pStyle w:val="aa"/>
              <w:rPr>
                <w:vertAlign w:val="superscript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D6532" w:rsidRPr="00142EDE" w:rsidRDefault="00EB14AF" w:rsidP="001228A5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9D6532" w:rsidRPr="00142EDE" w:rsidRDefault="009D6532" w:rsidP="001228A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6532" w:rsidRPr="00142EDE" w:rsidRDefault="009D6532" w:rsidP="001228A5">
            <w:pPr>
              <w:pStyle w:val="aa"/>
              <w:rPr>
                <w:vertAlign w:val="superscript"/>
              </w:rPr>
            </w:pPr>
            <w:r w:rsidRPr="00142EDE">
              <w:rPr>
                <w:vertAlign w:val="superscript"/>
              </w:rPr>
              <w:t>(дата)</w:t>
            </w:r>
          </w:p>
        </w:tc>
      </w:tr>
      <w:tr w:rsidR="00EB14AF" w:rsidRPr="00EB14AF" w:rsidTr="00EB14AF">
        <w:trPr>
          <w:trHeight w:val="28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14AF" w:rsidRPr="00EB14AF" w:rsidRDefault="00EB14AF" w:rsidP="00E70B68">
            <w:pPr>
              <w:pStyle w:val="aa"/>
            </w:pPr>
            <w:r>
              <w:t>Воспитатель (председатель ППО)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B14AF" w:rsidRPr="00EB14AF" w:rsidRDefault="00EB14AF" w:rsidP="001228A5">
            <w:pPr>
              <w:pStyle w:val="aa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14AF" w:rsidRPr="00EB14AF" w:rsidRDefault="00EB14AF" w:rsidP="001228A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B14AF" w:rsidRPr="00EB14AF" w:rsidRDefault="00EB14AF" w:rsidP="001228A5">
            <w:pPr>
              <w:pStyle w:val="aa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14AF" w:rsidRPr="00EB14AF" w:rsidRDefault="00EB14AF" w:rsidP="001228A5">
            <w:pPr>
              <w:pStyle w:val="aa"/>
            </w:pPr>
            <w:proofErr w:type="spellStart"/>
            <w:r>
              <w:t>Челнокова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B14AF" w:rsidRPr="00EB14AF" w:rsidRDefault="00EB14AF" w:rsidP="001228A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14AF" w:rsidRPr="00EB14AF" w:rsidRDefault="00EB14AF" w:rsidP="001228A5">
            <w:pPr>
              <w:pStyle w:val="aa"/>
            </w:pPr>
          </w:p>
        </w:tc>
      </w:tr>
      <w:tr w:rsidR="00EB14AF" w:rsidRPr="00EB14AF" w:rsidTr="00EB14AF">
        <w:trPr>
          <w:trHeight w:val="284"/>
        </w:trPr>
        <w:tc>
          <w:tcPr>
            <w:tcW w:w="5353" w:type="dxa"/>
            <w:tcBorders>
              <w:top w:val="single" w:sz="4" w:space="0" w:color="auto"/>
            </w:tcBorders>
          </w:tcPr>
          <w:p w:rsidR="00EB14AF" w:rsidRPr="00EB14AF" w:rsidRDefault="00EB14AF" w:rsidP="001228A5">
            <w:pPr>
              <w:pStyle w:val="aa"/>
              <w:rPr>
                <w:vertAlign w:val="superscript"/>
              </w:rPr>
            </w:pPr>
            <w:r w:rsidRPr="00EB14AF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EB14AF" w:rsidRPr="00EB14AF" w:rsidRDefault="00EB14AF" w:rsidP="001228A5">
            <w:pPr>
              <w:pStyle w:val="aa"/>
              <w:rPr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B14AF" w:rsidRPr="00EB14AF" w:rsidRDefault="00EB14AF" w:rsidP="001228A5">
            <w:pPr>
              <w:pStyle w:val="aa"/>
              <w:rPr>
                <w:vertAlign w:val="superscript"/>
              </w:rPr>
            </w:pPr>
            <w:r w:rsidRPr="00EB14A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B14AF" w:rsidRPr="00EB14AF" w:rsidRDefault="00EB14AF" w:rsidP="001228A5">
            <w:pPr>
              <w:pStyle w:val="aa"/>
              <w:rPr>
                <w:vertAlign w:val="superscript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B14AF" w:rsidRPr="00EB14AF" w:rsidRDefault="00EB14AF" w:rsidP="001228A5">
            <w:pPr>
              <w:pStyle w:val="aa"/>
              <w:rPr>
                <w:vertAlign w:val="superscript"/>
              </w:rPr>
            </w:pPr>
            <w:r w:rsidRPr="00EB14AF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EB14AF" w:rsidRPr="00EB14AF" w:rsidRDefault="00EB14AF" w:rsidP="001228A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14AF" w:rsidRPr="00EB14AF" w:rsidRDefault="00EB14AF" w:rsidP="001228A5">
            <w:pPr>
              <w:pStyle w:val="aa"/>
              <w:rPr>
                <w:vertAlign w:val="superscript"/>
              </w:rPr>
            </w:pPr>
            <w:r w:rsidRPr="00EB14AF">
              <w:rPr>
                <w:vertAlign w:val="superscript"/>
              </w:rPr>
              <w:t>(дата)</w:t>
            </w:r>
          </w:p>
        </w:tc>
      </w:tr>
    </w:tbl>
    <w:p w:rsidR="002743B5" w:rsidRPr="00142EDE" w:rsidRDefault="002743B5" w:rsidP="002743B5">
      <w:pPr>
        <w:rPr>
          <w:sz w:val="20"/>
        </w:rPr>
      </w:pPr>
    </w:p>
    <w:p w:rsidR="002743B5" w:rsidRPr="00142EDE" w:rsidRDefault="004654AF" w:rsidP="002743B5">
      <w:pPr>
        <w:rPr>
          <w:sz w:val="20"/>
        </w:rPr>
      </w:pPr>
      <w:r w:rsidRPr="00142EDE">
        <w:rPr>
          <w:sz w:val="20"/>
        </w:rPr>
        <w:t>Экспер</w:t>
      </w:r>
      <w:proofErr w:type="gramStart"/>
      <w:r w:rsidRPr="00142EDE">
        <w:rPr>
          <w:sz w:val="20"/>
        </w:rPr>
        <w:t>т(</w:t>
      </w:r>
      <w:proofErr w:type="gramEnd"/>
      <w:r w:rsidRPr="00142EDE">
        <w:rPr>
          <w:sz w:val="20"/>
        </w:rPr>
        <w:t>-ы) организации, проводившей специальную оценку условий труда:</w:t>
      </w: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5353"/>
        <w:gridCol w:w="284"/>
        <w:gridCol w:w="1984"/>
        <w:gridCol w:w="284"/>
        <w:gridCol w:w="4961"/>
        <w:gridCol w:w="283"/>
        <w:gridCol w:w="1701"/>
      </w:tblGrid>
      <w:tr w:rsidR="002743B5" w:rsidRPr="00EB14AF" w:rsidTr="00EB14AF">
        <w:trPr>
          <w:trHeight w:val="28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B14AF" w:rsidRDefault="00EB14AF" w:rsidP="001228A5">
            <w:pPr>
              <w:pStyle w:val="aa"/>
            </w:pPr>
            <w:r w:rsidRPr="00EB14AF">
              <w:t>5139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B14AF" w:rsidRDefault="002743B5" w:rsidP="001228A5">
            <w:pPr>
              <w:pStyle w:val="aa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B14AF" w:rsidRDefault="002743B5" w:rsidP="001228A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B14AF" w:rsidRDefault="002743B5" w:rsidP="001228A5">
            <w:pPr>
              <w:pStyle w:val="aa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B14AF" w:rsidRDefault="00EB14AF" w:rsidP="001228A5">
            <w:pPr>
              <w:pStyle w:val="aa"/>
            </w:pPr>
            <w:r w:rsidRPr="00EB14AF">
              <w:t>Поляков Александр Михайлович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743B5" w:rsidRPr="00EB14AF" w:rsidRDefault="002743B5" w:rsidP="001228A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B14AF" w:rsidRDefault="00E70B68" w:rsidP="001228A5">
            <w:pPr>
              <w:pStyle w:val="aa"/>
            </w:pPr>
            <w:r>
              <w:t>26.04.2024</w:t>
            </w:r>
          </w:p>
        </w:tc>
      </w:tr>
      <w:tr w:rsidR="002743B5" w:rsidRPr="00EB14AF" w:rsidTr="00EB14AF">
        <w:trPr>
          <w:trHeight w:val="284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</w:tcPr>
          <w:p w:rsidR="002743B5" w:rsidRPr="00EB14AF" w:rsidRDefault="00EB14AF" w:rsidP="001228A5">
            <w:pPr>
              <w:pStyle w:val="aa"/>
              <w:rPr>
                <w:b/>
                <w:vertAlign w:val="superscript"/>
              </w:rPr>
            </w:pPr>
            <w:r w:rsidRPr="00EB14A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EB14AF" w:rsidRDefault="002743B5" w:rsidP="001228A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743B5" w:rsidRPr="00EB14AF" w:rsidRDefault="00EB14AF" w:rsidP="001228A5">
            <w:pPr>
              <w:pStyle w:val="aa"/>
              <w:rPr>
                <w:b/>
                <w:vertAlign w:val="superscript"/>
              </w:rPr>
            </w:pPr>
            <w:r w:rsidRPr="00EB14A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EB14AF" w:rsidRDefault="002743B5" w:rsidP="001228A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2743B5" w:rsidRPr="00EB14AF" w:rsidRDefault="00EB14AF" w:rsidP="001228A5">
            <w:pPr>
              <w:pStyle w:val="aa"/>
              <w:rPr>
                <w:b/>
                <w:vertAlign w:val="superscript"/>
              </w:rPr>
            </w:pPr>
            <w:r w:rsidRPr="00EB14AF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2743B5" w:rsidRPr="00EB14AF" w:rsidRDefault="002743B5" w:rsidP="001228A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EB14AF" w:rsidRDefault="00EB14AF" w:rsidP="001228A5">
            <w:pPr>
              <w:pStyle w:val="aa"/>
              <w:rPr>
                <w:vertAlign w:val="superscript"/>
              </w:rPr>
            </w:pPr>
            <w:r w:rsidRPr="00EB14AF">
              <w:rPr>
                <w:vertAlign w:val="superscript"/>
              </w:rPr>
              <w:t>(дата)</w:t>
            </w:r>
          </w:p>
        </w:tc>
      </w:tr>
    </w:tbl>
    <w:p w:rsidR="00D62810" w:rsidRPr="00142EDE" w:rsidRDefault="00D62810" w:rsidP="00535886">
      <w:pPr>
        <w:rPr>
          <w:sz w:val="20"/>
        </w:rPr>
      </w:pPr>
    </w:p>
    <w:sectPr w:rsidR="00D62810" w:rsidRPr="00142EDE" w:rsidSect="0027018B">
      <w:pgSz w:w="16838" w:h="11906" w:orient="landscape" w:code="9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99" w:rsidRDefault="00A53499" w:rsidP="00EB14AF">
      <w:r>
        <w:separator/>
      </w:r>
    </w:p>
  </w:endnote>
  <w:endnote w:type="continuationSeparator" w:id="0">
    <w:p w:rsidR="00A53499" w:rsidRDefault="00A53499" w:rsidP="00EB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99" w:rsidRDefault="00A53499" w:rsidP="00EB14AF">
      <w:r>
        <w:separator/>
      </w:r>
    </w:p>
  </w:footnote>
  <w:footnote w:type="continuationSeparator" w:id="0">
    <w:p w:rsidR="00A53499" w:rsidRDefault="00A53499" w:rsidP="00EB1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41"/>
    <w:docVar w:name="att_org_adr" w:val="350000, Россия, Краснодарский край, г. Краснодар, ул. Ленина, 70, Литер А, 1 этаж"/>
    <w:docVar w:name="att_org_dop" w:val="Испытательная лаборатория Общества с ограниченной ответственностью &quot;Карьера&quot;; 350000, Россия, Краснодарский край, г. Краснодар, ул. Ленина, 70, Литер А, 1 этаж; Регистрационный номер - 298 от 16.05.2016"/>
    <w:docVar w:name="att_org_name" w:val="Общество с ограниченной ответственностью &quot;Карьера&quot;"/>
    <w:docVar w:name="att_org_reg_date" w:val="16.05.2016"/>
    <w:docVar w:name="att_org_reg_num" w:val="298"/>
    <w:docVar w:name="boss_fio" w:val="Жихарев Сергей Геннадьевич"/>
    <w:docVar w:name="ceh_info" w:val="Муниципальное автономное дошкольное образовательное учреждение центр развития ребенка - детский сад № 34 _x000d__x000a_города Кропоткин муниципального образования Кавказский район"/>
    <w:docVar w:name="D_dog" w:val="   "/>
    <w:docVar w:name="D_prikaz" w:val="   "/>
    <w:docVar w:name="doc_name" w:val="Документ141"/>
    <w:docVar w:name="doc_type" w:val="5"/>
    <w:docVar w:name="fill_date" w:val="   "/>
    <w:docVar w:name="kpp_code" w:val="   "/>
    <w:docVar w:name="N_dog" w:val="   "/>
    <w:docVar w:name="N_prikaz" w:val="   "/>
    <w:docVar w:name="org_guid" w:val="08124B1683D243A5AF8F2C7DA7E8493D"/>
    <w:docVar w:name="org_id" w:val="260"/>
    <w:docVar w:name="pers_guids" w:val="9E7578C879934996B84FD93D67864C85@147-105-778 58"/>
    <w:docVar w:name="pers_snils" w:val="9E7578C879934996B84FD93D67864C85@147-105-778 58"/>
    <w:docVar w:name="podr_id" w:val="org_260"/>
    <w:docVar w:name="pred_dolg" w:val="Заведующий"/>
    <w:docVar w:name="pred_fio" w:val="Кулешова Ольга Николаевна"/>
    <w:docVar w:name="rbtd_name" w:val="Муниципальное автономное дошкольное образовательное учреждение центр развития ребенка - детский сад № 34 _x000d__x000a_города Кропоткин муниципального образования Кавказский район"/>
    <w:docVar w:name="sout_id" w:val="   "/>
    <w:docVar w:name="step_test" w:val="6"/>
    <w:docVar w:name="sv_docs" w:val="1"/>
  </w:docVars>
  <w:rsids>
    <w:rsidRoot w:val="00EB14AF"/>
    <w:rsid w:val="0002033E"/>
    <w:rsid w:val="00042977"/>
    <w:rsid w:val="000C5130"/>
    <w:rsid w:val="000D3760"/>
    <w:rsid w:val="000F0714"/>
    <w:rsid w:val="001228A5"/>
    <w:rsid w:val="00142EDE"/>
    <w:rsid w:val="00196135"/>
    <w:rsid w:val="001A7AC3"/>
    <w:rsid w:val="001B19D8"/>
    <w:rsid w:val="00237B32"/>
    <w:rsid w:val="0027018B"/>
    <w:rsid w:val="002743B5"/>
    <w:rsid w:val="002761BA"/>
    <w:rsid w:val="002B36D7"/>
    <w:rsid w:val="002E0F2A"/>
    <w:rsid w:val="002F3A43"/>
    <w:rsid w:val="003324F3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35886"/>
    <w:rsid w:val="00547088"/>
    <w:rsid w:val="005567D6"/>
    <w:rsid w:val="005645F0"/>
    <w:rsid w:val="00567673"/>
    <w:rsid w:val="00572AE0"/>
    <w:rsid w:val="00584289"/>
    <w:rsid w:val="005F64E6"/>
    <w:rsid w:val="0065289A"/>
    <w:rsid w:val="0067226F"/>
    <w:rsid w:val="006E4DFC"/>
    <w:rsid w:val="00725C51"/>
    <w:rsid w:val="007E07D1"/>
    <w:rsid w:val="0081483E"/>
    <w:rsid w:val="00820552"/>
    <w:rsid w:val="008513C5"/>
    <w:rsid w:val="009647F7"/>
    <w:rsid w:val="009A1326"/>
    <w:rsid w:val="009C61DB"/>
    <w:rsid w:val="009D6532"/>
    <w:rsid w:val="00A026A4"/>
    <w:rsid w:val="00A53499"/>
    <w:rsid w:val="00A92C97"/>
    <w:rsid w:val="00AF1EDF"/>
    <w:rsid w:val="00B12F45"/>
    <w:rsid w:val="00B2089E"/>
    <w:rsid w:val="00B3448B"/>
    <w:rsid w:val="00BA560A"/>
    <w:rsid w:val="00C0355B"/>
    <w:rsid w:val="00C93056"/>
    <w:rsid w:val="00CA2E96"/>
    <w:rsid w:val="00CD2568"/>
    <w:rsid w:val="00D11966"/>
    <w:rsid w:val="00D27C86"/>
    <w:rsid w:val="00D62810"/>
    <w:rsid w:val="00DC0F74"/>
    <w:rsid w:val="00DC1A91"/>
    <w:rsid w:val="00DD6622"/>
    <w:rsid w:val="00E25119"/>
    <w:rsid w:val="00E458F1"/>
    <w:rsid w:val="00E70B68"/>
    <w:rsid w:val="00EA3306"/>
    <w:rsid w:val="00EB14AF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B14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B14AF"/>
    <w:rPr>
      <w:sz w:val="24"/>
    </w:rPr>
  </w:style>
  <w:style w:type="paragraph" w:styleId="ad">
    <w:name w:val="footer"/>
    <w:basedOn w:val="a"/>
    <w:link w:val="ae"/>
    <w:rsid w:val="00EB14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14A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B14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B14AF"/>
    <w:rPr>
      <w:sz w:val="24"/>
    </w:rPr>
  </w:style>
  <w:style w:type="paragraph" w:styleId="ad">
    <w:name w:val="footer"/>
    <w:basedOn w:val="a"/>
    <w:link w:val="ae"/>
    <w:rsid w:val="00EB14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14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20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Windows User</dc:creator>
  <cp:lastModifiedBy>Windows User</cp:lastModifiedBy>
  <cp:revision>7</cp:revision>
  <dcterms:created xsi:type="dcterms:W3CDTF">2024-04-21T19:04:00Z</dcterms:created>
  <dcterms:modified xsi:type="dcterms:W3CDTF">2024-04-23T09:25:00Z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